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13" w:type="dxa"/>
        <w:tblBorders>
          <w:top w:val="single" w:sz="4" w:space="0" w:color="auto"/>
          <w:bottom w:val="single" w:sz="4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47125F" w:rsidRPr="003C3707" w:rsidTr="009150FB">
        <w:trPr>
          <w:trHeight w:val="647"/>
        </w:trPr>
        <w:tc>
          <w:tcPr>
            <w:tcW w:w="9720" w:type="dxa"/>
            <w:shd w:val="clear" w:color="auto" w:fill="E0E0E0"/>
            <w:vAlign w:val="center"/>
          </w:tcPr>
          <w:p w:rsidR="0047125F" w:rsidRPr="003C3707" w:rsidRDefault="0061274D" w:rsidP="003C3707">
            <w:pPr>
              <w:spacing w:after="0"/>
              <w:jc w:val="left"/>
              <w:rPr>
                <w:rFonts w:cs="Arial"/>
                <w:b/>
                <w:color w:val="000000"/>
                <w:sz w:val="36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36"/>
              </w:rPr>
              <w:t>Lernbericht / Arbeitsjournal</w:t>
            </w:r>
          </w:p>
        </w:tc>
      </w:tr>
    </w:tbl>
    <w:p w:rsidR="00276467" w:rsidRDefault="00276467" w:rsidP="00276467">
      <w:pPr>
        <w:spacing w:after="0"/>
        <w:jc w:val="left"/>
      </w:pPr>
    </w:p>
    <w:p w:rsidR="00E373BD" w:rsidRDefault="00E373BD" w:rsidP="00276467">
      <w:pPr>
        <w:spacing w:after="0"/>
        <w:jc w:val="left"/>
      </w:pPr>
    </w:p>
    <w:tbl>
      <w:tblPr>
        <w:tblW w:w="0" w:type="auto"/>
        <w:jc w:val="right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720"/>
        <w:gridCol w:w="2523"/>
        <w:gridCol w:w="3045"/>
      </w:tblGrid>
      <w:tr w:rsidR="00814733" w:rsidRPr="00E740FA" w:rsidTr="00C938B5">
        <w:trPr>
          <w:cantSplit/>
          <w:trHeight w:val="596"/>
          <w:jc w:val="right"/>
        </w:trPr>
        <w:tc>
          <w:tcPr>
            <w:tcW w:w="3444" w:type="dxa"/>
            <w:shd w:val="clear" w:color="auto" w:fill="auto"/>
          </w:tcPr>
          <w:p w:rsidR="00E740FA" w:rsidRPr="00E740FA" w:rsidRDefault="00E740FA" w:rsidP="00253878">
            <w:pPr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740FA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E740FA" w:rsidRPr="00E740FA" w:rsidRDefault="00E740FA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740FA">
              <w:rPr>
                <w:rFonts w:ascii="Tahoma" w:hAnsi="Tahoma" w:cs="Tahoma"/>
                <w:sz w:val="22"/>
                <w:szCs w:val="22"/>
              </w:rPr>
              <w:t>Vorname:</w:t>
            </w:r>
          </w:p>
        </w:tc>
        <w:tc>
          <w:tcPr>
            <w:tcW w:w="3045" w:type="dxa"/>
            <w:shd w:val="clear" w:color="auto" w:fill="auto"/>
          </w:tcPr>
          <w:p w:rsidR="00E740FA" w:rsidRPr="00E740FA" w:rsidRDefault="00E740FA" w:rsidP="00700B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E740FA"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</w:tr>
      <w:tr w:rsidR="00C938B5" w:rsidRPr="00E740FA" w:rsidTr="00023D03">
        <w:trPr>
          <w:cantSplit/>
          <w:trHeight w:val="570"/>
          <w:jc w:val="right"/>
        </w:trPr>
        <w:tc>
          <w:tcPr>
            <w:tcW w:w="4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B5" w:rsidRPr="00E740FA" w:rsidRDefault="00C938B5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Arbeitsbereich</w:t>
            </w:r>
            <w:r w:rsidRPr="00E740F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C938B5" w:rsidRPr="00E740FA" w:rsidRDefault="00C938B5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Bericht Nr.: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C938B5" w:rsidRPr="00E740FA" w:rsidRDefault="00C938B5" w:rsidP="00700BB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Semester:</w:t>
            </w:r>
          </w:p>
        </w:tc>
      </w:tr>
    </w:tbl>
    <w:p w:rsidR="005D55FE" w:rsidRDefault="005D55FE" w:rsidP="00814733">
      <w:pPr>
        <w:pStyle w:val="TabelleAufzhlung"/>
        <w:numPr>
          <w:ilvl w:val="0"/>
          <w:numId w:val="0"/>
        </w:numPr>
        <w:rPr>
          <w:b/>
          <w:sz w:val="28"/>
        </w:rPr>
      </w:pPr>
    </w:p>
    <w:p w:rsidR="00BE39E2" w:rsidRPr="005D55FE" w:rsidRDefault="005D55FE" w:rsidP="005D55FE">
      <w:pPr>
        <w:pStyle w:val="Tabelle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D55FE">
        <w:rPr>
          <w:b/>
          <w:sz w:val="28"/>
        </w:rPr>
        <w:t xml:space="preserve">Handlungskompetenz: 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A1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A2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A3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A4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B1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B2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C1 / </w:t>
      </w:r>
      <w:r w:rsidRPr="005D55FE">
        <w:rPr>
          <w:b/>
          <w:sz w:val="28"/>
        </w:rPr>
        <w:tab/>
        <w:t xml:space="preserve">   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C2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D1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D2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D3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D4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D5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D6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D7 / </w:t>
      </w:r>
      <w:r>
        <w:rPr>
          <w:b/>
          <w:sz w:val="28"/>
        </w:rPr>
        <w:sym w:font="Symbol" w:char="F07F"/>
      </w:r>
      <w:r w:rsidRPr="005D55FE">
        <w:rPr>
          <w:b/>
          <w:sz w:val="28"/>
        </w:rPr>
        <w:t xml:space="preserve"> E1 / </w:t>
      </w:r>
      <w:r>
        <w:rPr>
          <w:b/>
          <w:sz w:val="28"/>
        </w:rPr>
        <w:sym w:font="Symbol" w:char="F07F"/>
      </w:r>
      <w:r>
        <w:rPr>
          <w:b/>
          <w:sz w:val="28"/>
        </w:rPr>
        <w:t xml:space="preserve"> E2</w:t>
      </w:r>
    </w:p>
    <w:p w:rsidR="005D55FE" w:rsidRPr="005D55FE" w:rsidRDefault="005D55FE" w:rsidP="00814733">
      <w:pPr>
        <w:pStyle w:val="TabelleAufzhlung"/>
        <w:numPr>
          <w:ilvl w:val="0"/>
          <w:numId w:val="0"/>
        </w:numPr>
        <w:rPr>
          <w:b/>
          <w:sz w:val="24"/>
        </w:rPr>
      </w:pPr>
    </w:p>
    <w:p w:rsidR="001C61E5" w:rsidRPr="001C61E5" w:rsidRDefault="001C61E5" w:rsidP="00814733">
      <w:pPr>
        <w:pStyle w:val="TabelleAufzhlung"/>
        <w:numPr>
          <w:ilvl w:val="0"/>
          <w:numId w:val="0"/>
        </w:numPr>
        <w:rPr>
          <w:b/>
          <w:sz w:val="28"/>
        </w:rPr>
      </w:pPr>
      <w:r w:rsidRPr="001C61E5">
        <w:rPr>
          <w:b/>
          <w:sz w:val="28"/>
        </w:rPr>
        <w:t>Titel der Arbeit:</w:t>
      </w:r>
    </w:p>
    <w:p w:rsidR="001C61E5" w:rsidRDefault="001C61E5" w:rsidP="00814733">
      <w:pPr>
        <w:pStyle w:val="TabelleAufzhlung"/>
        <w:numPr>
          <w:ilvl w:val="0"/>
          <w:numId w:val="0"/>
        </w:numPr>
        <w:rPr>
          <w:b/>
        </w:rPr>
      </w:pPr>
    </w:p>
    <w:p w:rsidR="001B4464" w:rsidRDefault="001B4464" w:rsidP="00814733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Aufgabenstellung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1B4464" w:rsidRDefault="001B4464" w:rsidP="00814733">
      <w:pPr>
        <w:pStyle w:val="TabelleAufzhlung"/>
        <w:numPr>
          <w:ilvl w:val="0"/>
          <w:numId w:val="0"/>
        </w:numPr>
        <w:rPr>
          <w:b/>
        </w:rPr>
      </w:pPr>
    </w:p>
    <w:p w:rsidR="00814733" w:rsidRPr="00111FAC" w:rsidRDefault="00C938B5" w:rsidP="00814733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Arbeitsablauf</w:t>
      </w:r>
      <w:r w:rsidR="00814733" w:rsidRPr="00111FAC">
        <w:rPr>
          <w:b/>
        </w:rPr>
        <w:t xml:space="preserve"> (Auftragserfüllung, Arbeitsfortschritt)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1A3F4F" w:rsidRDefault="00F17DAE">
      <w:pPr>
        <w:spacing w:after="0"/>
        <w:jc w:val="left"/>
      </w:pPr>
      <w: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814733" w:rsidRDefault="001B4464" w:rsidP="00E740FA">
      <w:pPr>
        <w:spacing w:after="0"/>
        <w:jc w:val="left"/>
        <w:rPr>
          <w:b/>
        </w:rPr>
      </w:pPr>
      <w:r w:rsidRPr="001B4464">
        <w:rPr>
          <w:b/>
        </w:rPr>
        <w:lastRenderedPageBreak/>
        <w:t xml:space="preserve">Ergänzende </w:t>
      </w:r>
      <w:r w:rsidR="00034E97">
        <w:rPr>
          <w:b/>
        </w:rPr>
        <w:t>Zeichnungen</w:t>
      </w:r>
      <w:r w:rsidR="00C938B5">
        <w:rPr>
          <w:b/>
        </w:rPr>
        <w:t>, Skizzen, Fotos</w:t>
      </w:r>
      <w:r w:rsidRPr="001B4464">
        <w:rPr>
          <w:b/>
        </w:rPr>
        <w:t xml:space="preserve"> </w:t>
      </w:r>
      <w:r w:rsidR="00814733" w:rsidRPr="001B4464">
        <w:rPr>
          <w:b/>
        </w:rPr>
        <w:t xml:space="preserve">: </w:t>
      </w:r>
    </w:p>
    <w:p w:rsidR="00230DF0" w:rsidRDefault="00230DF0" w:rsidP="00230DF0">
      <w:pPr>
        <w:spacing w:after="0"/>
      </w:pPr>
    </w:p>
    <w:tbl>
      <w:tblPr>
        <w:tblStyle w:val="Tabellenraster"/>
        <w:tblW w:w="0" w:type="auto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</w:tbl>
    <w:p w:rsidR="00C938B5" w:rsidRPr="00111FAC" w:rsidRDefault="00C938B5" w:rsidP="00C938B5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lastRenderedPageBreak/>
        <w:t>Handlungskompetenzen (Bezug zu den Leistungszielen / zum Bildungsplan)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F17DAE" w:rsidRDefault="00F17DAE" w:rsidP="00E740FA">
      <w:pPr>
        <w:spacing w:after="0"/>
        <w:jc w:val="left"/>
        <w:rPr>
          <w:b/>
        </w:rPr>
      </w:pPr>
    </w:p>
    <w:p w:rsidR="00992712" w:rsidRDefault="00992712" w:rsidP="00E740FA">
      <w:pPr>
        <w:spacing w:after="0"/>
        <w:jc w:val="left"/>
        <w:rPr>
          <w:b/>
        </w:rPr>
      </w:pPr>
    </w:p>
    <w:p w:rsidR="00992712" w:rsidRPr="00111FAC" w:rsidRDefault="00992712" w:rsidP="00992712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Reflexion der Arbeitsausführung (Wie bin ich vorgegangen? Was lief gut? Was könnte ich das nächste Mal besser machen?)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992712" w:rsidRDefault="00992712" w:rsidP="00992712">
      <w:pPr>
        <w:spacing w:after="0"/>
        <w:jc w:val="left"/>
        <w:rPr>
          <w:b/>
        </w:rPr>
      </w:pPr>
    </w:p>
    <w:p w:rsidR="002D1524" w:rsidRPr="00111FAC" w:rsidRDefault="002D1524" w:rsidP="002D1524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Beurteilung Lernfortschritt (Was habe ich im Vergleich zum letzten Mal verbessert? Worauf habe ich besonders geachtet? Haben die Veränderungen den gewünschten Effekt gehabt?)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992712" w:rsidRDefault="00992712" w:rsidP="00E740FA">
      <w:pPr>
        <w:spacing w:after="0"/>
        <w:jc w:val="left"/>
        <w:rPr>
          <w:b/>
        </w:rPr>
      </w:pPr>
    </w:p>
    <w:p w:rsidR="00992712" w:rsidRDefault="00992712" w:rsidP="00E740FA">
      <w:pPr>
        <w:spacing w:after="0"/>
        <w:jc w:val="left"/>
        <w:rPr>
          <w:b/>
        </w:rPr>
      </w:pPr>
    </w:p>
    <w:p w:rsidR="004C7A45" w:rsidRDefault="0004660B" w:rsidP="00E740FA">
      <w:pPr>
        <w:spacing w:after="0"/>
        <w:jc w:val="left"/>
        <w:rPr>
          <w:b/>
        </w:rPr>
      </w:pPr>
      <w:r>
        <w:rPr>
          <w:b/>
        </w:rPr>
        <w:t>Beurteilung durch</w:t>
      </w:r>
      <w:r w:rsidR="00537807">
        <w:rPr>
          <w:b/>
        </w:rPr>
        <w:t>:____________________</w:t>
      </w:r>
      <w:r w:rsidR="00537807">
        <w:rPr>
          <w:b/>
        </w:rPr>
        <w:tab/>
      </w:r>
      <w:r>
        <w:rPr>
          <w:b/>
        </w:rPr>
        <w:t>Funktion:____________________</w:t>
      </w:r>
      <w:r w:rsidR="00537807">
        <w:rPr>
          <w:b/>
        </w:rPr>
        <w:t xml:space="preserve">      </w:t>
      </w:r>
      <w:r>
        <w:rPr>
          <w:b/>
        </w:rPr>
        <w:t>Visum</w:t>
      </w:r>
      <w:r w:rsidR="00537807">
        <w:rPr>
          <w:b/>
        </w:rPr>
        <w:t>:</w:t>
      </w:r>
      <w:r>
        <w:rPr>
          <w:b/>
        </w:rPr>
        <w:t>___________</w:t>
      </w:r>
    </w:p>
    <w:p w:rsidR="004C7A45" w:rsidRDefault="004C7A45" w:rsidP="00E740FA">
      <w:pPr>
        <w:spacing w:after="0"/>
        <w:jc w:val="left"/>
        <w:rPr>
          <w:b/>
        </w:rPr>
      </w:pPr>
    </w:p>
    <w:tbl>
      <w:tblPr>
        <w:tblW w:w="0" w:type="auto"/>
        <w:jc w:val="right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340"/>
        <w:gridCol w:w="1995"/>
        <w:gridCol w:w="3045"/>
      </w:tblGrid>
      <w:tr w:rsidR="00C938B5" w:rsidRPr="00814733" w:rsidTr="00604BBF">
        <w:trPr>
          <w:cantSplit/>
          <w:trHeight w:val="1105"/>
          <w:jc w:val="right"/>
        </w:trPr>
        <w:tc>
          <w:tcPr>
            <w:tcW w:w="2352" w:type="dxa"/>
            <w:shd w:val="clear" w:color="auto" w:fill="F3F3F3"/>
          </w:tcPr>
          <w:p w:rsidR="00C938B5" w:rsidRPr="00E740FA" w:rsidRDefault="00C938B5" w:rsidP="00F37B68">
            <w:pPr>
              <w:spacing w:before="60" w:after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E740FA">
              <w:rPr>
                <w:rFonts w:ascii="Tahoma" w:hAnsi="Tahoma" w:cs="Tahoma"/>
                <w:sz w:val="18"/>
                <w:szCs w:val="22"/>
              </w:rPr>
              <w:t>Vollständigkeit:</w:t>
            </w:r>
          </w:p>
        </w:tc>
        <w:tc>
          <w:tcPr>
            <w:tcW w:w="2340" w:type="dxa"/>
            <w:shd w:val="clear" w:color="auto" w:fill="F3F3F3"/>
          </w:tcPr>
          <w:p w:rsidR="00C938B5" w:rsidRPr="00E740FA" w:rsidRDefault="00C938B5" w:rsidP="00F37B68">
            <w:pPr>
              <w:spacing w:before="60" w:after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E740FA">
              <w:rPr>
                <w:rFonts w:ascii="Tahoma" w:hAnsi="Tahoma" w:cs="Tahoma"/>
                <w:sz w:val="18"/>
                <w:szCs w:val="22"/>
              </w:rPr>
              <w:t>Richtigkeit:</w:t>
            </w:r>
          </w:p>
        </w:tc>
        <w:tc>
          <w:tcPr>
            <w:tcW w:w="1995" w:type="dxa"/>
            <w:shd w:val="clear" w:color="auto" w:fill="F3F3F3"/>
          </w:tcPr>
          <w:p w:rsidR="00C938B5" w:rsidRPr="00E740FA" w:rsidRDefault="00C938B5" w:rsidP="00F37B6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8"/>
                <w:szCs w:val="22"/>
              </w:rPr>
            </w:pPr>
            <w:r w:rsidRPr="00E740FA">
              <w:rPr>
                <w:rFonts w:ascii="Tahoma" w:hAnsi="Tahoma" w:cs="Tahoma"/>
                <w:sz w:val="18"/>
                <w:szCs w:val="22"/>
              </w:rPr>
              <w:t>Sauberkeit:</w:t>
            </w:r>
          </w:p>
        </w:tc>
        <w:tc>
          <w:tcPr>
            <w:tcW w:w="3045" w:type="dxa"/>
            <w:shd w:val="clear" w:color="auto" w:fill="F3F3F3"/>
          </w:tcPr>
          <w:p w:rsidR="00C938B5" w:rsidRPr="00814733" w:rsidRDefault="00604BBF" w:rsidP="00604BB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 w:cs="Tahoma"/>
                <w:sz w:val="16"/>
                <w:szCs w:val="22"/>
              </w:rPr>
              <w:t>Datum</w:t>
            </w:r>
            <w:r w:rsidR="00C938B5" w:rsidRPr="00814733">
              <w:rPr>
                <w:rFonts w:ascii="Tahoma" w:hAnsi="Tahoma" w:cs="Tahoma"/>
                <w:sz w:val="16"/>
                <w:szCs w:val="22"/>
              </w:rPr>
              <w:t xml:space="preserve">/Visum </w:t>
            </w:r>
            <w:r>
              <w:rPr>
                <w:rFonts w:ascii="Tahoma" w:hAnsi="Tahoma" w:cs="Tahoma"/>
                <w:sz w:val="16"/>
                <w:szCs w:val="22"/>
              </w:rPr>
              <w:t xml:space="preserve">               </w:t>
            </w:r>
            <w:r w:rsidR="00C938B5" w:rsidRPr="00814733">
              <w:rPr>
                <w:rFonts w:ascii="Tahoma" w:hAnsi="Tahoma" w:cs="Tahoma"/>
                <w:sz w:val="16"/>
                <w:szCs w:val="22"/>
              </w:rPr>
              <w:t>Berufsbildner/in</w:t>
            </w:r>
            <w:r>
              <w:rPr>
                <w:rFonts w:ascii="Tahoma" w:hAnsi="Tahoma" w:cs="Tahoma"/>
                <w:sz w:val="16"/>
                <w:szCs w:val="22"/>
              </w:rPr>
              <w:t>, Praxisbildner/in</w:t>
            </w:r>
            <w:r w:rsidR="00C938B5" w:rsidRPr="00814733">
              <w:rPr>
                <w:rFonts w:ascii="Tahoma" w:hAnsi="Tahoma" w:cs="Tahoma"/>
                <w:sz w:val="16"/>
                <w:szCs w:val="22"/>
              </w:rPr>
              <w:t>:</w:t>
            </w:r>
          </w:p>
          <w:p w:rsidR="00C938B5" w:rsidRPr="00814733" w:rsidRDefault="00C938B5" w:rsidP="00F37B6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6"/>
                <w:szCs w:val="22"/>
              </w:rPr>
            </w:pPr>
          </w:p>
        </w:tc>
      </w:tr>
    </w:tbl>
    <w:p w:rsidR="00C938B5" w:rsidRDefault="00C938B5" w:rsidP="00E740FA">
      <w:pPr>
        <w:spacing w:after="0"/>
        <w:jc w:val="left"/>
        <w:rPr>
          <w:b/>
        </w:rPr>
      </w:pPr>
    </w:p>
    <w:p w:rsidR="00925A9F" w:rsidRPr="00925A9F" w:rsidRDefault="00925A9F" w:rsidP="0092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 w:val="22"/>
          <w:szCs w:val="22"/>
        </w:rPr>
      </w:pPr>
      <w:r w:rsidRPr="00925A9F">
        <w:rPr>
          <w:b/>
          <w:sz w:val="22"/>
          <w:szCs w:val="22"/>
        </w:rPr>
        <w:t>Kriterien für die Beurteilung des Lernjournals:</w:t>
      </w:r>
    </w:p>
    <w:p w:rsidR="00604BBF" w:rsidRPr="00925A9F" w:rsidRDefault="00604BBF" w:rsidP="0092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 w:val="22"/>
          <w:szCs w:val="22"/>
        </w:rPr>
      </w:pPr>
      <w:r w:rsidRPr="00925A9F">
        <w:rPr>
          <w:b/>
          <w:sz w:val="22"/>
          <w:szCs w:val="22"/>
        </w:rPr>
        <w:t xml:space="preserve">A: </w:t>
      </w:r>
      <w:r w:rsidR="00925A9F" w:rsidRPr="00925A9F">
        <w:rPr>
          <w:b/>
          <w:sz w:val="22"/>
          <w:szCs w:val="22"/>
        </w:rPr>
        <w:t>Anforderungen übertroffen</w:t>
      </w:r>
      <w:r w:rsidR="00BA6DAE" w:rsidRPr="00925A9F">
        <w:rPr>
          <w:b/>
          <w:sz w:val="22"/>
          <w:szCs w:val="22"/>
        </w:rPr>
        <w:t xml:space="preserve"> / B: Anforderungen erfüllt / C: Anforderungen nicht erfüllt</w:t>
      </w:r>
    </w:p>
    <w:sectPr w:rsidR="00604BBF" w:rsidRPr="00925A9F" w:rsidSect="00A0512C">
      <w:headerReference w:type="default" r:id="rId9"/>
      <w:footerReference w:type="default" r:id="rId10"/>
      <w:pgSz w:w="11906" w:h="16838" w:code="9"/>
      <w:pgMar w:top="1418" w:right="1134" w:bottom="113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F6" w:rsidRDefault="007C43F6">
      <w:r>
        <w:separator/>
      </w:r>
    </w:p>
  </w:endnote>
  <w:endnote w:type="continuationSeparator" w:id="0">
    <w:p w:rsidR="007C43F6" w:rsidRDefault="007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rent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9638"/>
    </w:tblGrid>
    <w:tr w:rsidR="00034E97" w:rsidRPr="00E971C5">
      <w:tc>
        <w:tcPr>
          <w:tcW w:w="5000" w:type="pct"/>
        </w:tcPr>
        <w:p w:rsidR="00034E97" w:rsidRPr="00E971C5" w:rsidRDefault="00FA7CB1" w:rsidP="00F51F1F">
          <w:pPr>
            <w:tabs>
              <w:tab w:val="left" w:pos="4860"/>
              <w:tab w:val="right" w:pos="9360"/>
            </w:tabs>
            <w:spacing w:after="0"/>
            <w:jc w:val="lef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V 1.0</w:t>
          </w:r>
          <w:r w:rsidR="00034E97" w:rsidRPr="00E971C5">
            <w:rPr>
              <w:rFonts w:cs="Arial"/>
              <w:sz w:val="16"/>
            </w:rPr>
            <w:tab/>
          </w:r>
          <w:r w:rsidR="00034E97">
            <w:rPr>
              <w:rFonts w:cs="Arial"/>
              <w:sz w:val="16"/>
            </w:rPr>
            <w:tab/>
          </w:r>
          <w:r w:rsidR="00034E97" w:rsidRPr="00E971C5">
            <w:rPr>
              <w:rFonts w:cs="Arial"/>
              <w:szCs w:val="20"/>
            </w:rPr>
            <w:t xml:space="preserve">Seite </w:t>
          </w:r>
          <w:r w:rsidR="00035E77" w:rsidRPr="00E971C5">
            <w:rPr>
              <w:rFonts w:cs="Arial"/>
            </w:rPr>
            <w:fldChar w:fldCharType="begin"/>
          </w:r>
          <w:r w:rsidR="00034E97" w:rsidRPr="00E971C5">
            <w:rPr>
              <w:rFonts w:cs="Arial"/>
            </w:rPr>
            <w:instrText xml:space="preserve"> PAGE </w:instrText>
          </w:r>
          <w:r w:rsidR="00035E77" w:rsidRPr="00E971C5">
            <w:rPr>
              <w:rFonts w:cs="Arial"/>
            </w:rPr>
            <w:fldChar w:fldCharType="separate"/>
          </w:r>
          <w:r w:rsidR="001E15D1">
            <w:rPr>
              <w:rFonts w:cs="Arial"/>
              <w:noProof/>
            </w:rPr>
            <w:t>1</w:t>
          </w:r>
          <w:r w:rsidR="00035E77" w:rsidRPr="00E971C5">
            <w:rPr>
              <w:rFonts w:cs="Arial"/>
            </w:rPr>
            <w:fldChar w:fldCharType="end"/>
          </w:r>
          <w:r w:rsidR="00034E97" w:rsidRPr="00E971C5">
            <w:rPr>
              <w:rFonts w:cs="Arial"/>
            </w:rPr>
            <w:t xml:space="preserve"> von </w:t>
          </w:r>
          <w:r w:rsidR="00035E77" w:rsidRPr="00E971C5">
            <w:rPr>
              <w:rFonts w:cs="Arial"/>
            </w:rPr>
            <w:fldChar w:fldCharType="begin"/>
          </w:r>
          <w:r w:rsidR="00034E97" w:rsidRPr="00E971C5">
            <w:rPr>
              <w:rFonts w:cs="Arial"/>
            </w:rPr>
            <w:instrText xml:space="preserve"> NUMPAGES </w:instrText>
          </w:r>
          <w:r w:rsidR="00035E77" w:rsidRPr="00E971C5">
            <w:rPr>
              <w:rFonts w:cs="Arial"/>
            </w:rPr>
            <w:fldChar w:fldCharType="separate"/>
          </w:r>
          <w:r w:rsidR="001E15D1">
            <w:rPr>
              <w:rFonts w:cs="Arial"/>
              <w:noProof/>
            </w:rPr>
            <w:t>4</w:t>
          </w:r>
          <w:r w:rsidR="00035E77" w:rsidRPr="00E971C5">
            <w:rPr>
              <w:rFonts w:cs="Arial"/>
            </w:rPr>
            <w:fldChar w:fldCharType="end"/>
          </w:r>
        </w:p>
      </w:tc>
    </w:tr>
  </w:tbl>
  <w:p w:rsidR="00034E97" w:rsidRPr="00E971C5" w:rsidRDefault="00034E97" w:rsidP="00E971C5">
    <w:pPr>
      <w:tabs>
        <w:tab w:val="center" w:pos="4536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F6" w:rsidRDefault="007C43F6">
      <w:r>
        <w:separator/>
      </w:r>
    </w:p>
  </w:footnote>
  <w:footnote w:type="continuationSeparator" w:id="0">
    <w:p w:rsidR="007C43F6" w:rsidRDefault="007C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4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6300"/>
    </w:tblGrid>
    <w:tr w:rsidR="00034E97" w:rsidRPr="00E971C5" w:rsidTr="00C938B5">
      <w:trPr>
        <w:trHeight w:val="684"/>
      </w:trPr>
      <w:tc>
        <w:tcPr>
          <w:tcW w:w="1985" w:type="pct"/>
        </w:tcPr>
        <w:p w:rsidR="00034E97" w:rsidRPr="00E971C5" w:rsidRDefault="00034E97" w:rsidP="00E971C5">
          <w:pPr>
            <w:tabs>
              <w:tab w:val="center" w:pos="4536"/>
              <w:tab w:val="right" w:pos="9072"/>
            </w:tabs>
            <w:spacing w:after="0"/>
            <w:jc w:val="left"/>
            <w:rPr>
              <w:sz w:val="16"/>
              <w:szCs w:val="16"/>
            </w:rPr>
          </w:pPr>
          <w:r w:rsidRPr="00E971C5">
            <w:rPr>
              <w:sz w:val="16"/>
              <w:szCs w:val="16"/>
            </w:rPr>
            <w:t>Chemie-</w:t>
          </w:r>
          <w:r>
            <w:rPr>
              <w:sz w:val="16"/>
              <w:szCs w:val="16"/>
            </w:rPr>
            <w:t xml:space="preserve"> und Pharmatechnologe EFZ</w:t>
          </w:r>
          <w:r>
            <w:rPr>
              <w:sz w:val="16"/>
              <w:szCs w:val="16"/>
            </w:rPr>
            <w:br/>
            <w:t>Chemie- und Pharmatechnologin EFZ</w:t>
          </w:r>
        </w:p>
        <w:p w:rsidR="00034E97" w:rsidRPr="00E971C5" w:rsidRDefault="00C938B5" w:rsidP="00E971C5">
          <w:pPr>
            <w:tabs>
              <w:tab w:val="left" w:pos="3585"/>
            </w:tabs>
            <w:spacing w:after="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Lernbericht / Arbeitsjournal</w:t>
          </w:r>
        </w:p>
      </w:tc>
      <w:tc>
        <w:tcPr>
          <w:tcW w:w="3015" w:type="pct"/>
        </w:tcPr>
        <w:p w:rsidR="00034E97" w:rsidRPr="00E971C5" w:rsidRDefault="00C938B5" w:rsidP="00E971C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aprentas" w:hAnsi="aprentas" w:cs="Arial"/>
              <w:sz w:val="48"/>
              <w:szCs w:val="48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>
                <wp:extent cx="4000500" cy="590550"/>
                <wp:effectExtent l="0" t="0" r="0" b="0"/>
                <wp:docPr id="1" name="Grafik 1" descr="Beschreibung: Beschreibung: cid:a6438bc0-47bc-4d3c-8867-dc59dcd89e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Beschreibung: cid:a6438bc0-47bc-4d3c-8867-dc59dcd89e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E97" w:rsidRPr="00E971C5" w:rsidRDefault="00034E97" w:rsidP="00E971C5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29C"/>
    <w:multiLevelType w:val="hybridMultilevel"/>
    <w:tmpl w:val="729E8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E0FA6"/>
    <w:multiLevelType w:val="hybridMultilevel"/>
    <w:tmpl w:val="F7786A86"/>
    <w:lvl w:ilvl="0" w:tplc="FC9EBE9A">
      <w:start w:val="1"/>
      <w:numFmt w:val="bullet"/>
      <w:pStyle w:val="TabelleAufzhlung"/>
      <w:lvlText w:val=""/>
      <w:lvlJc w:val="left"/>
      <w:pPr>
        <w:tabs>
          <w:tab w:val="num" w:pos="2300"/>
        </w:tabs>
        <w:ind w:left="230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84CDA"/>
    <w:multiLevelType w:val="singleLevel"/>
    <w:tmpl w:val="F5208EC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2CC78B5"/>
    <w:multiLevelType w:val="hybridMultilevel"/>
    <w:tmpl w:val="33826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E"/>
    <w:rsid w:val="00034E97"/>
    <w:rsid w:val="00035E77"/>
    <w:rsid w:val="0004660B"/>
    <w:rsid w:val="00090142"/>
    <w:rsid w:val="000948E9"/>
    <w:rsid w:val="000A1FCE"/>
    <w:rsid w:val="000B26BD"/>
    <w:rsid w:val="000C2D5F"/>
    <w:rsid w:val="000D6656"/>
    <w:rsid w:val="00155BAA"/>
    <w:rsid w:val="001A3F4F"/>
    <w:rsid w:val="001B4464"/>
    <w:rsid w:val="001C61E5"/>
    <w:rsid w:val="001E15D1"/>
    <w:rsid w:val="002020B9"/>
    <w:rsid w:val="002057BF"/>
    <w:rsid w:val="00230DF0"/>
    <w:rsid w:val="00253878"/>
    <w:rsid w:val="00276467"/>
    <w:rsid w:val="002C2BF1"/>
    <w:rsid w:val="002D1524"/>
    <w:rsid w:val="002F0286"/>
    <w:rsid w:val="00332717"/>
    <w:rsid w:val="003628CA"/>
    <w:rsid w:val="00380FFB"/>
    <w:rsid w:val="003A5FA4"/>
    <w:rsid w:val="003B1CC5"/>
    <w:rsid w:val="003C3707"/>
    <w:rsid w:val="003E7DE2"/>
    <w:rsid w:val="00406AB8"/>
    <w:rsid w:val="004160B8"/>
    <w:rsid w:val="0047125F"/>
    <w:rsid w:val="004C7A45"/>
    <w:rsid w:val="004D68FE"/>
    <w:rsid w:val="004E79EE"/>
    <w:rsid w:val="00504E6D"/>
    <w:rsid w:val="00535C00"/>
    <w:rsid w:val="00537807"/>
    <w:rsid w:val="005A70DF"/>
    <w:rsid w:val="005C3C96"/>
    <w:rsid w:val="005D55FE"/>
    <w:rsid w:val="005E733E"/>
    <w:rsid w:val="00604BBF"/>
    <w:rsid w:val="0061274D"/>
    <w:rsid w:val="006611CD"/>
    <w:rsid w:val="00661332"/>
    <w:rsid w:val="00700BB3"/>
    <w:rsid w:val="007C43F6"/>
    <w:rsid w:val="007C574C"/>
    <w:rsid w:val="00814733"/>
    <w:rsid w:val="00826D3C"/>
    <w:rsid w:val="00840954"/>
    <w:rsid w:val="00866599"/>
    <w:rsid w:val="00890618"/>
    <w:rsid w:val="008957A9"/>
    <w:rsid w:val="008B40FA"/>
    <w:rsid w:val="008C48C2"/>
    <w:rsid w:val="008F2A70"/>
    <w:rsid w:val="009150FB"/>
    <w:rsid w:val="00917B22"/>
    <w:rsid w:val="00925A9F"/>
    <w:rsid w:val="009362D8"/>
    <w:rsid w:val="0094482F"/>
    <w:rsid w:val="00992712"/>
    <w:rsid w:val="009A43B2"/>
    <w:rsid w:val="00A0512C"/>
    <w:rsid w:val="00A23E71"/>
    <w:rsid w:val="00A83740"/>
    <w:rsid w:val="00AC4E00"/>
    <w:rsid w:val="00B30C2E"/>
    <w:rsid w:val="00B32E7F"/>
    <w:rsid w:val="00B85057"/>
    <w:rsid w:val="00BA6DAE"/>
    <w:rsid w:val="00BC10D0"/>
    <w:rsid w:val="00BE39E2"/>
    <w:rsid w:val="00BF7588"/>
    <w:rsid w:val="00C1014D"/>
    <w:rsid w:val="00C57843"/>
    <w:rsid w:val="00C938B5"/>
    <w:rsid w:val="00C93EC1"/>
    <w:rsid w:val="00CF3E3E"/>
    <w:rsid w:val="00D03EB2"/>
    <w:rsid w:val="00D20301"/>
    <w:rsid w:val="00D34992"/>
    <w:rsid w:val="00D743A8"/>
    <w:rsid w:val="00DA2216"/>
    <w:rsid w:val="00DB1962"/>
    <w:rsid w:val="00DF0F58"/>
    <w:rsid w:val="00E220A1"/>
    <w:rsid w:val="00E373BD"/>
    <w:rsid w:val="00E645DC"/>
    <w:rsid w:val="00E73929"/>
    <w:rsid w:val="00E740FA"/>
    <w:rsid w:val="00E971C5"/>
    <w:rsid w:val="00EC1709"/>
    <w:rsid w:val="00F048A0"/>
    <w:rsid w:val="00F17DAE"/>
    <w:rsid w:val="00F4784B"/>
    <w:rsid w:val="00F51F1F"/>
    <w:rsid w:val="00F6137B"/>
    <w:rsid w:val="00F9538F"/>
    <w:rsid w:val="00FA7CB1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467"/>
    <w:pPr>
      <w:spacing w:after="120"/>
      <w:jc w:val="both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71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01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48A0"/>
    <w:pPr>
      <w:keepNext/>
      <w:suppressLineNumbers/>
      <w:spacing w:after="0"/>
      <w:jc w:val="left"/>
    </w:pPr>
    <w:rPr>
      <w:sz w:val="24"/>
      <w:szCs w:val="20"/>
    </w:rPr>
  </w:style>
  <w:style w:type="paragraph" w:customStyle="1" w:styleId="TabelleAufzhlung">
    <w:name w:val="Tabelle+Aufzählung"/>
    <w:basedOn w:val="Standard"/>
    <w:link w:val="TabelleAufzhlungZchn"/>
    <w:rsid w:val="00814733"/>
    <w:pPr>
      <w:numPr>
        <w:numId w:val="4"/>
      </w:numPr>
      <w:tabs>
        <w:tab w:val="clear" w:pos="2300"/>
        <w:tab w:val="num" w:pos="360"/>
      </w:tabs>
      <w:spacing w:after="40" w:line="264" w:lineRule="auto"/>
      <w:ind w:left="357" w:hanging="357"/>
      <w:jc w:val="left"/>
    </w:pPr>
    <w:rPr>
      <w:rFonts w:eastAsia="SimSun"/>
      <w:lang w:eastAsia="zh-CN"/>
    </w:rPr>
  </w:style>
  <w:style w:type="character" w:customStyle="1" w:styleId="TabelleAufzhlungZchn">
    <w:name w:val="Tabelle+Aufzählung Zchn"/>
    <w:basedOn w:val="Absatz-Standardschriftart"/>
    <w:link w:val="TabelleAufzhlung"/>
    <w:rsid w:val="00814733"/>
    <w:rPr>
      <w:rFonts w:ascii="Arial" w:eastAsia="SimSun" w:hAnsi="Arial"/>
      <w:szCs w:val="24"/>
      <w:lang w:val="de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467"/>
    <w:pPr>
      <w:spacing w:after="120"/>
      <w:jc w:val="both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71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01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48A0"/>
    <w:pPr>
      <w:keepNext/>
      <w:suppressLineNumbers/>
      <w:spacing w:after="0"/>
      <w:jc w:val="left"/>
    </w:pPr>
    <w:rPr>
      <w:sz w:val="24"/>
      <w:szCs w:val="20"/>
    </w:rPr>
  </w:style>
  <w:style w:type="paragraph" w:customStyle="1" w:styleId="TabelleAufzhlung">
    <w:name w:val="Tabelle+Aufzählung"/>
    <w:basedOn w:val="Standard"/>
    <w:link w:val="TabelleAufzhlungZchn"/>
    <w:rsid w:val="00814733"/>
    <w:pPr>
      <w:numPr>
        <w:numId w:val="4"/>
      </w:numPr>
      <w:tabs>
        <w:tab w:val="clear" w:pos="2300"/>
        <w:tab w:val="num" w:pos="360"/>
      </w:tabs>
      <w:spacing w:after="40" w:line="264" w:lineRule="auto"/>
      <w:ind w:left="357" w:hanging="357"/>
      <w:jc w:val="left"/>
    </w:pPr>
    <w:rPr>
      <w:rFonts w:eastAsia="SimSun"/>
      <w:lang w:eastAsia="zh-CN"/>
    </w:rPr>
  </w:style>
  <w:style w:type="character" w:customStyle="1" w:styleId="TabelleAufzhlungZchn">
    <w:name w:val="Tabelle+Aufzählung Zchn"/>
    <w:basedOn w:val="Absatz-Standardschriftart"/>
    <w:link w:val="TabelleAufzhlung"/>
    <w:rsid w:val="00814733"/>
    <w:rPr>
      <w:rFonts w:ascii="Arial" w:eastAsia="SimSun" w:hAnsi="Arial"/>
      <w:szCs w:val="24"/>
      <w:lang w:val="de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5AF.DF2274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0025-619F-462A-B51A-3EB2289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29B1EFA3.dotm</Template>
  <TotalTime>0</TotalTime>
  <Pages>4</Pages>
  <Words>150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des Praxis-Projektes</vt:lpstr>
    </vt:vector>
  </TitlesOfParts>
  <Company>Informatik aprentas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des Praxis-Projektes</dc:title>
  <dc:creator>balmahe2</dc:creator>
  <cp:lastModifiedBy>Reto Fankhauser</cp:lastModifiedBy>
  <cp:revision>2</cp:revision>
  <cp:lastPrinted>2015-01-13T09:42:00Z</cp:lastPrinted>
  <dcterms:created xsi:type="dcterms:W3CDTF">2019-10-11T09:04:00Z</dcterms:created>
  <dcterms:modified xsi:type="dcterms:W3CDTF">2019-10-11T09:04:00Z</dcterms:modified>
</cp:coreProperties>
</file>