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13" w:type="dxa"/>
        <w:tblBorders>
          <w:top w:val="single" w:sz="4" w:space="0" w:color="auto"/>
          <w:bottom w:val="single" w:sz="4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47125F" w:rsidRPr="00D01EE8" w:rsidTr="009150FB">
        <w:trPr>
          <w:trHeight w:val="647"/>
        </w:trPr>
        <w:tc>
          <w:tcPr>
            <w:tcW w:w="9720" w:type="dxa"/>
            <w:shd w:val="clear" w:color="auto" w:fill="E0E0E0"/>
            <w:vAlign w:val="center"/>
          </w:tcPr>
          <w:p w:rsidR="0047125F" w:rsidRPr="00D01EE8" w:rsidRDefault="0010625D" w:rsidP="003C3707">
            <w:pPr>
              <w:spacing w:after="0"/>
              <w:jc w:val="left"/>
              <w:rPr>
                <w:rFonts w:cs="Arial"/>
                <w:b/>
                <w:color w:val="000000"/>
                <w:sz w:val="36"/>
                <w:lang w:val="fr-CH"/>
              </w:rPr>
            </w:pPr>
            <w:bookmarkStart w:id="0" w:name="_GoBack"/>
            <w:bookmarkEnd w:id="0"/>
            <w:r w:rsidRPr="00D01EE8">
              <w:rPr>
                <w:rFonts w:cs="Arial"/>
                <w:b/>
                <w:color w:val="000000"/>
                <w:sz w:val="36"/>
                <w:lang w:val="fr-CH"/>
              </w:rPr>
              <w:t>Dossier de formation</w:t>
            </w:r>
          </w:p>
        </w:tc>
      </w:tr>
    </w:tbl>
    <w:p w:rsidR="00276467" w:rsidRPr="00D01EE8" w:rsidRDefault="00276467" w:rsidP="00276467">
      <w:pPr>
        <w:spacing w:after="0"/>
        <w:jc w:val="left"/>
        <w:rPr>
          <w:lang w:val="fr-CH"/>
        </w:rPr>
      </w:pPr>
    </w:p>
    <w:p w:rsidR="00E373BD" w:rsidRPr="00D01EE8" w:rsidRDefault="00E373BD" w:rsidP="00276467">
      <w:pPr>
        <w:spacing w:after="0"/>
        <w:jc w:val="left"/>
        <w:rPr>
          <w:lang w:val="fr-CH"/>
        </w:rPr>
      </w:pPr>
    </w:p>
    <w:tbl>
      <w:tblPr>
        <w:tblW w:w="0" w:type="auto"/>
        <w:jc w:val="right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3402"/>
        <w:gridCol w:w="2053"/>
      </w:tblGrid>
      <w:tr w:rsidR="00814733" w:rsidRPr="00D01EE8" w:rsidTr="0059492C">
        <w:trPr>
          <w:cantSplit/>
          <w:trHeight w:val="596"/>
          <w:jc w:val="right"/>
        </w:trPr>
        <w:tc>
          <w:tcPr>
            <w:tcW w:w="4277" w:type="dxa"/>
            <w:shd w:val="clear" w:color="auto" w:fill="auto"/>
          </w:tcPr>
          <w:p w:rsidR="00E740FA" w:rsidRPr="00D01EE8" w:rsidRDefault="00D01EE8" w:rsidP="00E11945">
            <w:pPr>
              <w:spacing w:before="60"/>
              <w:jc w:val="left"/>
              <w:rPr>
                <w:rFonts w:ascii="Tahoma" w:hAnsi="Tahoma" w:cs="Tahoma"/>
                <w:sz w:val="22"/>
                <w:szCs w:val="22"/>
                <w:lang w:val="fr-CH"/>
              </w:rPr>
            </w:pPr>
            <w:r w:rsidRPr="00D01EE8">
              <w:rPr>
                <w:rFonts w:ascii="Tahoma" w:hAnsi="Tahoma" w:cs="Tahoma"/>
                <w:sz w:val="22"/>
                <w:szCs w:val="22"/>
                <w:lang w:val="fr-CH"/>
              </w:rPr>
              <w:t>Nom :</w:t>
            </w:r>
          </w:p>
        </w:tc>
        <w:tc>
          <w:tcPr>
            <w:tcW w:w="3402" w:type="dxa"/>
            <w:shd w:val="clear" w:color="auto" w:fill="auto"/>
          </w:tcPr>
          <w:p w:rsidR="00E740FA" w:rsidRPr="00D01EE8" w:rsidRDefault="00D01EE8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  <w:lang w:val="fr-CH"/>
              </w:rPr>
            </w:pPr>
            <w:r w:rsidRPr="00D01EE8">
              <w:rPr>
                <w:rFonts w:ascii="Tahoma" w:hAnsi="Tahoma" w:cs="Tahoma"/>
                <w:sz w:val="22"/>
                <w:szCs w:val="22"/>
                <w:lang w:val="fr-CH"/>
              </w:rPr>
              <w:t>Prénom :</w:t>
            </w:r>
          </w:p>
        </w:tc>
        <w:tc>
          <w:tcPr>
            <w:tcW w:w="2053" w:type="dxa"/>
            <w:shd w:val="clear" w:color="auto" w:fill="auto"/>
          </w:tcPr>
          <w:p w:rsidR="00E740FA" w:rsidRPr="00D01EE8" w:rsidRDefault="00D01EE8" w:rsidP="00700B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22"/>
                <w:szCs w:val="22"/>
                <w:lang w:val="fr-CH"/>
              </w:rPr>
            </w:pPr>
            <w:r w:rsidRPr="00D01EE8">
              <w:rPr>
                <w:rFonts w:ascii="Tahoma" w:hAnsi="Tahoma" w:cs="Tahoma"/>
                <w:sz w:val="22"/>
                <w:szCs w:val="22"/>
                <w:lang w:val="fr-CH"/>
              </w:rPr>
              <w:t>Date :</w:t>
            </w:r>
          </w:p>
        </w:tc>
      </w:tr>
      <w:tr w:rsidR="00C938B5" w:rsidRPr="00D01EE8" w:rsidTr="0059492C">
        <w:trPr>
          <w:cantSplit/>
          <w:trHeight w:val="570"/>
          <w:jc w:val="right"/>
        </w:trPr>
        <w:tc>
          <w:tcPr>
            <w:tcW w:w="4277" w:type="dxa"/>
            <w:tcBorders>
              <w:bottom w:val="single" w:sz="4" w:space="0" w:color="auto"/>
            </w:tcBorders>
            <w:shd w:val="clear" w:color="auto" w:fill="auto"/>
          </w:tcPr>
          <w:p w:rsidR="00C938B5" w:rsidRPr="00D01EE8" w:rsidRDefault="00FB25A9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  <w:lang w:val="fr-CH"/>
              </w:rPr>
            </w:pPr>
            <w:r w:rsidRPr="00D01EE8">
              <w:rPr>
                <w:rFonts w:ascii="Tahoma" w:hAnsi="Tahoma" w:cs="Tahoma"/>
                <w:sz w:val="22"/>
                <w:szCs w:val="22"/>
                <w:lang w:val="fr-CH"/>
              </w:rPr>
              <w:t xml:space="preserve">Domaines de </w:t>
            </w:r>
            <w:r w:rsidR="00D01EE8" w:rsidRPr="00D01EE8">
              <w:rPr>
                <w:rFonts w:ascii="Tahoma" w:hAnsi="Tahoma" w:cs="Tahoma"/>
                <w:sz w:val="22"/>
                <w:szCs w:val="22"/>
                <w:lang w:val="fr-CH"/>
              </w:rPr>
              <w:t>travail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8B5" w:rsidRPr="00D01EE8" w:rsidRDefault="00E11945" w:rsidP="00C61116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  <w:lang w:val="fr-CH"/>
              </w:rPr>
            </w:pPr>
            <w:r w:rsidRPr="00D01EE8">
              <w:rPr>
                <w:rFonts w:ascii="Tahoma" w:hAnsi="Tahoma" w:cs="Tahoma"/>
                <w:sz w:val="22"/>
                <w:szCs w:val="22"/>
                <w:lang w:val="fr-CH"/>
              </w:rPr>
              <w:t>Dossier de formation</w:t>
            </w:r>
            <w:r w:rsidR="00C938B5" w:rsidRPr="00D01EE8">
              <w:rPr>
                <w:rFonts w:ascii="Tahoma" w:hAnsi="Tahoma" w:cs="Tahoma"/>
                <w:sz w:val="22"/>
                <w:szCs w:val="22"/>
                <w:lang w:val="fr-CH"/>
              </w:rPr>
              <w:t xml:space="preserve"> N</w:t>
            </w:r>
            <w:r w:rsidR="00C61116" w:rsidRPr="00D01EE8">
              <w:rPr>
                <w:rFonts w:ascii="Tahoma" w:hAnsi="Tahoma" w:cs="Tahoma"/>
                <w:sz w:val="22"/>
                <w:szCs w:val="22"/>
                <w:lang w:val="fr-CH"/>
              </w:rPr>
              <w:t>°</w:t>
            </w:r>
            <w:r w:rsidR="00D01EE8" w:rsidRPr="00D01EE8">
              <w:rPr>
                <w:rFonts w:ascii="Tahoma" w:hAnsi="Tahoma" w:cs="Tahoma"/>
                <w:sz w:val="22"/>
                <w:szCs w:val="22"/>
                <w:lang w:val="fr-CH"/>
              </w:rPr>
              <w:t> :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C938B5" w:rsidRPr="00D01EE8" w:rsidRDefault="00D01EE8" w:rsidP="00700BB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113"/>
              <w:rPr>
                <w:rFonts w:ascii="Tahoma" w:hAnsi="Tahoma" w:cs="Tahoma"/>
                <w:sz w:val="22"/>
                <w:szCs w:val="22"/>
                <w:lang w:val="fr-CH"/>
              </w:rPr>
            </w:pPr>
            <w:r w:rsidRPr="00D01EE8">
              <w:rPr>
                <w:rFonts w:ascii="Tahoma" w:hAnsi="Tahoma" w:cs="Tahoma"/>
                <w:sz w:val="22"/>
                <w:szCs w:val="22"/>
                <w:lang w:val="fr-CH"/>
              </w:rPr>
              <w:t>Semestre :</w:t>
            </w:r>
          </w:p>
        </w:tc>
      </w:tr>
    </w:tbl>
    <w:p w:rsidR="005D55FE" w:rsidRPr="00D01EE8" w:rsidRDefault="005D55FE" w:rsidP="00814733">
      <w:pPr>
        <w:pStyle w:val="TabelleAufzhlung"/>
        <w:numPr>
          <w:ilvl w:val="0"/>
          <w:numId w:val="0"/>
        </w:numPr>
        <w:rPr>
          <w:b/>
          <w:sz w:val="28"/>
          <w:lang w:val="fr-CH"/>
        </w:rPr>
      </w:pPr>
    </w:p>
    <w:p w:rsidR="00BE39E2" w:rsidRPr="00D01EE8" w:rsidRDefault="00FB25A9" w:rsidP="005D55FE">
      <w:pPr>
        <w:pStyle w:val="Tabelle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CH"/>
        </w:rPr>
      </w:pPr>
      <w:r w:rsidRPr="00D01EE8">
        <w:rPr>
          <w:b/>
          <w:sz w:val="28"/>
          <w:lang w:val="fr-CH"/>
        </w:rPr>
        <w:t>Compétences opérationnelles</w:t>
      </w:r>
      <w:r w:rsidR="00A64131">
        <w:rPr>
          <w:b/>
          <w:sz w:val="28"/>
          <w:lang w:val="fr-CH"/>
        </w:rPr>
        <w:t> :</w:t>
      </w:r>
      <w:r w:rsidR="005D55FE" w:rsidRPr="00D01EE8">
        <w:rPr>
          <w:b/>
          <w:sz w:val="28"/>
          <w:lang w:val="fr-CH"/>
        </w:rPr>
        <w:t xml:space="preserve"> 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A1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A2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A3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A4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B1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B2 / </w:t>
      </w:r>
      <w:r w:rsidR="00983042" w:rsidRPr="00D01EE8">
        <w:rPr>
          <w:b/>
          <w:sz w:val="28"/>
          <w:lang w:val="fr-CH"/>
        </w:rPr>
        <w:t xml:space="preserve">  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C1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C2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D1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D2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D3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D4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D5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D6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D7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E1 / </w:t>
      </w:r>
      <w:r w:rsidR="005D55FE" w:rsidRPr="00D01EE8">
        <w:rPr>
          <w:b/>
          <w:sz w:val="28"/>
          <w:lang w:val="fr-CH"/>
        </w:rPr>
        <w:sym w:font="Symbol" w:char="F07F"/>
      </w:r>
      <w:r w:rsidR="005D55FE" w:rsidRPr="00D01EE8">
        <w:rPr>
          <w:b/>
          <w:sz w:val="28"/>
          <w:lang w:val="fr-CH"/>
        </w:rPr>
        <w:t xml:space="preserve"> E2</w:t>
      </w:r>
    </w:p>
    <w:p w:rsidR="005D55FE" w:rsidRPr="00D01EE8" w:rsidRDefault="005D55FE" w:rsidP="00814733">
      <w:pPr>
        <w:pStyle w:val="TabelleAufzhlung"/>
        <w:numPr>
          <w:ilvl w:val="0"/>
          <w:numId w:val="0"/>
        </w:numPr>
        <w:rPr>
          <w:b/>
          <w:sz w:val="24"/>
          <w:lang w:val="fr-CH"/>
        </w:rPr>
      </w:pPr>
    </w:p>
    <w:p w:rsidR="001C61E5" w:rsidRPr="00D01EE8" w:rsidRDefault="00D01EE8" w:rsidP="00814733">
      <w:pPr>
        <w:pStyle w:val="TabelleAufzhlung"/>
        <w:numPr>
          <w:ilvl w:val="0"/>
          <w:numId w:val="0"/>
        </w:numPr>
        <w:rPr>
          <w:b/>
          <w:sz w:val="28"/>
          <w:lang w:val="fr-CH"/>
        </w:rPr>
      </w:pPr>
      <w:r w:rsidRPr="00D01EE8">
        <w:rPr>
          <w:b/>
          <w:sz w:val="28"/>
          <w:lang w:val="fr-CH"/>
        </w:rPr>
        <w:t>Titre</w:t>
      </w:r>
      <w:r w:rsidR="00C20A28" w:rsidRPr="00D01EE8">
        <w:rPr>
          <w:b/>
          <w:sz w:val="28"/>
          <w:lang w:val="fr-CH"/>
        </w:rPr>
        <w:t xml:space="preserve"> </w:t>
      </w:r>
      <w:r w:rsidRPr="00D01EE8">
        <w:rPr>
          <w:b/>
          <w:sz w:val="28"/>
          <w:lang w:val="fr-CH"/>
        </w:rPr>
        <w:t>du</w:t>
      </w:r>
      <w:r w:rsidR="00C20A28" w:rsidRPr="00D01EE8">
        <w:rPr>
          <w:b/>
          <w:sz w:val="28"/>
          <w:lang w:val="fr-CH"/>
        </w:rPr>
        <w:t xml:space="preserve"> </w:t>
      </w:r>
      <w:r w:rsidRPr="00D01EE8">
        <w:rPr>
          <w:b/>
          <w:sz w:val="28"/>
          <w:lang w:val="fr-CH"/>
        </w:rPr>
        <w:t>travail :</w:t>
      </w:r>
    </w:p>
    <w:p w:rsidR="001C61E5" w:rsidRPr="00D01EE8" w:rsidRDefault="001C61E5" w:rsidP="00814733">
      <w:pPr>
        <w:pStyle w:val="TabelleAufzhlung"/>
        <w:numPr>
          <w:ilvl w:val="0"/>
          <w:numId w:val="0"/>
        </w:numPr>
        <w:rPr>
          <w:b/>
          <w:lang w:val="fr-CH"/>
        </w:rPr>
      </w:pPr>
    </w:p>
    <w:p w:rsidR="001B4464" w:rsidRPr="00D01EE8" w:rsidRDefault="00D01EE8" w:rsidP="00814733">
      <w:pPr>
        <w:pStyle w:val="TabelleAufzhlung"/>
        <w:numPr>
          <w:ilvl w:val="0"/>
          <w:numId w:val="0"/>
        </w:numPr>
        <w:rPr>
          <w:b/>
          <w:lang w:val="fr-CH"/>
        </w:rPr>
      </w:pPr>
      <w:r w:rsidRPr="00D01EE8">
        <w:rPr>
          <w:b/>
          <w:lang w:val="fr-CH"/>
        </w:rPr>
        <w:t>Travail à réaliser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B4464" w:rsidRPr="00EC6272" w:rsidTr="00F17DAE">
        <w:tc>
          <w:tcPr>
            <w:tcW w:w="9720" w:type="dxa"/>
          </w:tcPr>
          <w:p w:rsidR="001B4464" w:rsidRPr="00D01EE8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B4464" w:rsidRPr="00EC6272" w:rsidTr="00F17DAE">
        <w:tc>
          <w:tcPr>
            <w:tcW w:w="9720" w:type="dxa"/>
          </w:tcPr>
          <w:p w:rsidR="001B4464" w:rsidRPr="00D01EE8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B4464" w:rsidRPr="00EC6272" w:rsidTr="00F17DAE">
        <w:tc>
          <w:tcPr>
            <w:tcW w:w="9720" w:type="dxa"/>
          </w:tcPr>
          <w:p w:rsidR="001B4464" w:rsidRPr="00D01EE8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</w:tbl>
    <w:p w:rsidR="001B4464" w:rsidRPr="00D01EE8" w:rsidRDefault="001B4464" w:rsidP="00814733">
      <w:pPr>
        <w:pStyle w:val="TabelleAufzhlung"/>
        <w:numPr>
          <w:ilvl w:val="0"/>
          <w:numId w:val="0"/>
        </w:numPr>
        <w:rPr>
          <w:b/>
          <w:lang w:val="fr-CH"/>
        </w:rPr>
      </w:pPr>
    </w:p>
    <w:p w:rsidR="00814733" w:rsidRPr="00D01EE8" w:rsidRDefault="008A68FE" w:rsidP="00814733">
      <w:pPr>
        <w:pStyle w:val="TabelleAufzhlung"/>
        <w:numPr>
          <w:ilvl w:val="0"/>
          <w:numId w:val="0"/>
        </w:numPr>
        <w:rPr>
          <w:b/>
          <w:lang w:val="fr-CH"/>
        </w:rPr>
      </w:pPr>
      <w:r w:rsidRPr="00D01EE8">
        <w:rPr>
          <w:b/>
          <w:lang w:val="fr-CH"/>
        </w:rPr>
        <w:t>Déroulement du travail</w:t>
      </w:r>
      <w:r w:rsidR="00814733" w:rsidRPr="00D01EE8">
        <w:rPr>
          <w:b/>
          <w:lang w:val="fr-CH"/>
        </w:rPr>
        <w:t xml:space="preserve"> (</w:t>
      </w:r>
      <w:r w:rsidRPr="00D01EE8">
        <w:rPr>
          <w:b/>
          <w:lang w:val="fr-CH"/>
        </w:rPr>
        <w:t>réalisation du mandat</w:t>
      </w:r>
      <w:r w:rsidR="00814733" w:rsidRPr="00D01EE8">
        <w:rPr>
          <w:b/>
          <w:lang w:val="fr-CH"/>
        </w:rPr>
        <w:t xml:space="preserve">, </w:t>
      </w:r>
      <w:r w:rsidRPr="00D01EE8">
        <w:rPr>
          <w:b/>
          <w:lang w:val="fr-CH"/>
        </w:rPr>
        <w:t>avancement des travaux</w:t>
      </w:r>
      <w:r w:rsidR="00D01EE8" w:rsidRPr="00D01EE8">
        <w:rPr>
          <w:b/>
          <w:lang w:val="fr-CH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814733" w:rsidRPr="00EC6272" w:rsidTr="00F17DAE">
        <w:tc>
          <w:tcPr>
            <w:tcW w:w="9720" w:type="dxa"/>
          </w:tcPr>
          <w:p w:rsidR="00814733" w:rsidRPr="00D01EE8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B4464" w:rsidRPr="00EC6272" w:rsidTr="00F17DAE">
        <w:tc>
          <w:tcPr>
            <w:tcW w:w="9720" w:type="dxa"/>
          </w:tcPr>
          <w:p w:rsidR="001B4464" w:rsidRPr="00D01EE8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</w:tbl>
    <w:p w:rsidR="001A3F4F" w:rsidRPr="00D01EE8" w:rsidRDefault="00F17DAE">
      <w:pPr>
        <w:spacing w:after="0"/>
        <w:jc w:val="left"/>
        <w:rPr>
          <w:lang w:val="fr-CH"/>
        </w:rPr>
      </w:pPr>
      <w:r w:rsidRPr="00D01EE8">
        <w:rPr>
          <w:lang w:val="fr-CH"/>
        </w:rP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1A3F4F" w:rsidRPr="00EC6272" w:rsidTr="00510E09">
        <w:tc>
          <w:tcPr>
            <w:tcW w:w="9720" w:type="dxa"/>
          </w:tcPr>
          <w:p w:rsidR="001A3F4F" w:rsidRPr="00D01EE8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</w:tbl>
    <w:p w:rsidR="00814733" w:rsidRPr="00D01EE8" w:rsidRDefault="00D01EE8" w:rsidP="00E740FA">
      <w:pPr>
        <w:spacing w:after="0"/>
        <w:jc w:val="left"/>
        <w:rPr>
          <w:b/>
          <w:lang w:val="fr-CH"/>
        </w:rPr>
      </w:pPr>
      <w:r>
        <w:rPr>
          <w:b/>
          <w:lang w:val="fr-CH"/>
        </w:rPr>
        <w:lastRenderedPageBreak/>
        <w:t>Dessins</w:t>
      </w:r>
      <w:r w:rsidR="008A68FE" w:rsidRPr="00D01EE8">
        <w:rPr>
          <w:b/>
          <w:lang w:val="fr-CH"/>
        </w:rPr>
        <w:t xml:space="preserve"> complémentaires</w:t>
      </w:r>
      <w:r w:rsidR="00C938B5" w:rsidRPr="00D01EE8">
        <w:rPr>
          <w:b/>
          <w:lang w:val="fr-CH"/>
        </w:rPr>
        <w:t xml:space="preserve">, </w:t>
      </w:r>
      <w:r w:rsidR="008A68FE" w:rsidRPr="00D01EE8">
        <w:rPr>
          <w:b/>
          <w:lang w:val="fr-CH"/>
        </w:rPr>
        <w:t>esquisses</w:t>
      </w:r>
      <w:r w:rsidR="00C938B5" w:rsidRPr="00D01EE8">
        <w:rPr>
          <w:b/>
          <w:lang w:val="fr-CH"/>
        </w:rPr>
        <w:t xml:space="preserve">, </w:t>
      </w:r>
      <w:r w:rsidR="008A68FE" w:rsidRPr="00D01EE8">
        <w:rPr>
          <w:b/>
          <w:lang w:val="fr-CH"/>
        </w:rPr>
        <w:t>photos</w:t>
      </w:r>
      <w:r>
        <w:rPr>
          <w:b/>
          <w:lang w:val="fr-CH"/>
        </w:rPr>
        <w:t> :</w:t>
      </w:r>
    </w:p>
    <w:p w:rsidR="00230DF0" w:rsidRPr="00D01EE8" w:rsidRDefault="00230DF0" w:rsidP="00230DF0">
      <w:pPr>
        <w:spacing w:after="0"/>
        <w:rPr>
          <w:lang w:val="fr-CH"/>
        </w:rPr>
      </w:pPr>
    </w:p>
    <w:tbl>
      <w:tblPr>
        <w:tblStyle w:val="Tabellenraster"/>
        <w:tblW w:w="0" w:type="auto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  <w:tr w:rsidR="00230DF0" w:rsidRPr="00D01EE8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Pr="00D01EE8" w:rsidRDefault="00230DF0" w:rsidP="00230DF0">
            <w:pPr>
              <w:spacing w:after="0"/>
              <w:rPr>
                <w:lang w:val="fr-CH"/>
              </w:rPr>
            </w:pPr>
          </w:p>
        </w:tc>
      </w:tr>
    </w:tbl>
    <w:p w:rsidR="00C938B5" w:rsidRPr="00D01EE8" w:rsidRDefault="008A68FE" w:rsidP="00C938B5">
      <w:pPr>
        <w:pStyle w:val="TabelleAufzhlung"/>
        <w:numPr>
          <w:ilvl w:val="0"/>
          <w:numId w:val="0"/>
        </w:numPr>
        <w:rPr>
          <w:b/>
          <w:lang w:val="fr-CH"/>
        </w:rPr>
      </w:pPr>
      <w:r w:rsidRPr="00D01EE8">
        <w:rPr>
          <w:b/>
          <w:lang w:val="fr-CH"/>
        </w:rPr>
        <w:lastRenderedPageBreak/>
        <w:t>Compétences opérationnelles</w:t>
      </w:r>
      <w:r w:rsidR="00C938B5" w:rsidRPr="00D01EE8">
        <w:rPr>
          <w:b/>
          <w:lang w:val="fr-CH"/>
        </w:rPr>
        <w:t xml:space="preserve"> (</w:t>
      </w:r>
      <w:r w:rsidR="006A5AEC">
        <w:rPr>
          <w:b/>
          <w:lang w:val="fr-CH"/>
        </w:rPr>
        <w:t>E</w:t>
      </w:r>
      <w:r w:rsidR="00A64131">
        <w:rPr>
          <w:b/>
          <w:lang w:val="fr-CH"/>
        </w:rPr>
        <w:t>n lien avec les</w:t>
      </w:r>
      <w:r w:rsidR="00DA5BC7">
        <w:rPr>
          <w:b/>
          <w:lang w:val="fr-CH"/>
        </w:rPr>
        <w:t xml:space="preserve"> o</w:t>
      </w:r>
      <w:r w:rsidR="00E94634" w:rsidRPr="00D01EE8">
        <w:rPr>
          <w:b/>
          <w:lang w:val="fr-CH"/>
        </w:rPr>
        <w:t>bjectifs évaluateurs</w:t>
      </w:r>
      <w:r w:rsidR="00DA5BC7">
        <w:rPr>
          <w:b/>
          <w:lang w:val="fr-CH"/>
        </w:rPr>
        <w:t xml:space="preserve"> du plan de formation</w:t>
      </w:r>
      <w:r w:rsidR="00C938B5" w:rsidRPr="00D01EE8">
        <w:rPr>
          <w:b/>
          <w:lang w:val="fr-CH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938B5" w:rsidRPr="00EC6272" w:rsidTr="00F37B68">
        <w:tc>
          <w:tcPr>
            <w:tcW w:w="9720" w:type="dxa"/>
          </w:tcPr>
          <w:p w:rsidR="00C938B5" w:rsidRPr="00D01EE8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C938B5" w:rsidRPr="00EC6272" w:rsidTr="00F37B68">
        <w:tc>
          <w:tcPr>
            <w:tcW w:w="9720" w:type="dxa"/>
          </w:tcPr>
          <w:p w:rsidR="00C938B5" w:rsidRPr="00D01EE8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C938B5" w:rsidRPr="00EC6272" w:rsidTr="00F37B68">
        <w:tc>
          <w:tcPr>
            <w:tcW w:w="9720" w:type="dxa"/>
          </w:tcPr>
          <w:p w:rsidR="00C938B5" w:rsidRPr="00D01EE8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C938B5" w:rsidRPr="00EC6272" w:rsidTr="00F37B68">
        <w:tc>
          <w:tcPr>
            <w:tcW w:w="9720" w:type="dxa"/>
          </w:tcPr>
          <w:p w:rsidR="00C938B5" w:rsidRPr="00D01EE8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C938B5" w:rsidRPr="00EC6272" w:rsidTr="00F37B68">
        <w:tc>
          <w:tcPr>
            <w:tcW w:w="9720" w:type="dxa"/>
          </w:tcPr>
          <w:p w:rsidR="00C938B5" w:rsidRPr="00D01EE8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C938B5" w:rsidRPr="00EC6272" w:rsidTr="00F37B68">
        <w:tc>
          <w:tcPr>
            <w:tcW w:w="9720" w:type="dxa"/>
          </w:tcPr>
          <w:p w:rsidR="00C938B5" w:rsidRPr="00D01EE8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C938B5" w:rsidRPr="00EC6272" w:rsidTr="00F37B68">
        <w:tc>
          <w:tcPr>
            <w:tcW w:w="9720" w:type="dxa"/>
          </w:tcPr>
          <w:p w:rsidR="00C938B5" w:rsidRPr="00D01EE8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</w:tbl>
    <w:p w:rsidR="00F17DAE" w:rsidRPr="00D01EE8" w:rsidRDefault="00F17DAE" w:rsidP="00E740FA">
      <w:pPr>
        <w:spacing w:after="0"/>
        <w:jc w:val="left"/>
        <w:rPr>
          <w:b/>
          <w:lang w:val="fr-CH"/>
        </w:rPr>
      </w:pPr>
    </w:p>
    <w:p w:rsidR="00992712" w:rsidRPr="00D01EE8" w:rsidRDefault="00992712" w:rsidP="00E740FA">
      <w:pPr>
        <w:spacing w:after="0"/>
        <w:jc w:val="left"/>
        <w:rPr>
          <w:b/>
          <w:lang w:val="fr-CH"/>
        </w:rPr>
      </w:pPr>
    </w:p>
    <w:p w:rsidR="00992712" w:rsidRPr="00D01EE8" w:rsidRDefault="00992712" w:rsidP="00A64131">
      <w:pPr>
        <w:pStyle w:val="TabelleAufzhlung"/>
        <w:numPr>
          <w:ilvl w:val="0"/>
          <w:numId w:val="0"/>
        </w:numPr>
        <w:jc w:val="both"/>
        <w:rPr>
          <w:b/>
          <w:lang w:val="fr-CH"/>
        </w:rPr>
      </w:pPr>
      <w:r w:rsidRPr="00D01EE8">
        <w:rPr>
          <w:b/>
          <w:lang w:val="fr-CH"/>
        </w:rPr>
        <w:t>R</w:t>
      </w:r>
      <w:r w:rsidR="00F929A7" w:rsidRPr="00D01EE8">
        <w:rPr>
          <w:b/>
          <w:lang w:val="fr-CH"/>
        </w:rPr>
        <w:t>é</w:t>
      </w:r>
      <w:r w:rsidRPr="00D01EE8">
        <w:rPr>
          <w:b/>
          <w:lang w:val="fr-CH"/>
        </w:rPr>
        <w:t xml:space="preserve">flexion </w:t>
      </w:r>
      <w:r w:rsidR="00DA5BC7">
        <w:rPr>
          <w:b/>
          <w:lang w:val="fr-CH"/>
        </w:rPr>
        <w:t>associée à</w:t>
      </w:r>
      <w:r w:rsidR="00F929A7" w:rsidRPr="00D01EE8">
        <w:rPr>
          <w:b/>
          <w:lang w:val="fr-CH"/>
        </w:rPr>
        <w:t xml:space="preserve"> l</w:t>
      </w:r>
      <w:r w:rsidR="00A64131">
        <w:rPr>
          <w:b/>
          <w:lang w:val="fr-CH"/>
        </w:rPr>
        <w:t>’</w:t>
      </w:r>
      <w:r w:rsidR="00F929A7" w:rsidRPr="00D01EE8">
        <w:rPr>
          <w:b/>
          <w:lang w:val="fr-CH"/>
        </w:rPr>
        <w:t xml:space="preserve">exécution des travaux </w:t>
      </w:r>
      <w:r w:rsidRPr="00D01EE8">
        <w:rPr>
          <w:b/>
          <w:lang w:val="fr-CH"/>
        </w:rPr>
        <w:t>(</w:t>
      </w:r>
      <w:r w:rsidR="003C3001" w:rsidRPr="00D01EE8">
        <w:rPr>
          <w:b/>
          <w:lang w:val="fr-CH"/>
        </w:rPr>
        <w:t xml:space="preserve">Comment </w:t>
      </w:r>
      <w:r w:rsidR="00DA5BC7">
        <w:rPr>
          <w:b/>
          <w:lang w:val="fr-CH"/>
        </w:rPr>
        <w:t>ai-je procédé ?</w:t>
      </w:r>
      <w:r w:rsidRPr="00D01EE8">
        <w:rPr>
          <w:b/>
          <w:lang w:val="fr-CH"/>
        </w:rPr>
        <w:t xml:space="preserve"> </w:t>
      </w:r>
      <w:r w:rsidR="00DA5BC7">
        <w:rPr>
          <w:b/>
          <w:lang w:val="fr-CH"/>
        </w:rPr>
        <w:t>Qu’est-ce qui a bien fonctionné ?</w:t>
      </w:r>
      <w:r w:rsidRPr="00D01EE8">
        <w:rPr>
          <w:b/>
          <w:lang w:val="fr-CH"/>
        </w:rPr>
        <w:t xml:space="preserve"> </w:t>
      </w:r>
      <w:r w:rsidR="00DA5BC7">
        <w:rPr>
          <w:b/>
          <w:lang w:val="fr-CH"/>
        </w:rPr>
        <w:t>Que</w:t>
      </w:r>
      <w:r w:rsidR="003C3001" w:rsidRPr="00D01EE8">
        <w:rPr>
          <w:b/>
          <w:lang w:val="fr-CH"/>
        </w:rPr>
        <w:t xml:space="preserve"> pourrais</w:t>
      </w:r>
      <w:r w:rsidR="00DA5BC7">
        <w:rPr>
          <w:b/>
          <w:lang w:val="fr-CH"/>
        </w:rPr>
        <w:t>-je</w:t>
      </w:r>
      <w:r w:rsidR="003C3001" w:rsidRPr="00D01EE8">
        <w:rPr>
          <w:b/>
          <w:lang w:val="fr-CH"/>
        </w:rPr>
        <w:t xml:space="preserve"> </w:t>
      </w:r>
      <w:r w:rsidR="00DA5BC7">
        <w:rPr>
          <w:b/>
          <w:lang w:val="fr-CH"/>
        </w:rPr>
        <w:t xml:space="preserve">améliorer </w:t>
      </w:r>
      <w:r w:rsidR="003C3001" w:rsidRPr="00D01EE8">
        <w:rPr>
          <w:b/>
          <w:lang w:val="fr-CH"/>
        </w:rPr>
        <w:t>la prochaine</w:t>
      </w:r>
      <w:r w:rsidR="008D46CB">
        <w:rPr>
          <w:b/>
          <w:lang w:val="fr-CH"/>
        </w:rPr>
        <w:t xml:space="preserve"> fois</w:t>
      </w:r>
      <w:r w:rsidR="00DA5BC7">
        <w:rPr>
          <w:b/>
          <w:lang w:val="fr-CH"/>
        </w:rPr>
        <w:t> ?</w:t>
      </w:r>
      <w:r w:rsidR="003C3001" w:rsidRPr="00D01EE8">
        <w:rPr>
          <w:b/>
          <w:lang w:val="fr-CH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92712" w:rsidRPr="00EC6272" w:rsidTr="00155BCB">
        <w:tc>
          <w:tcPr>
            <w:tcW w:w="9720" w:type="dxa"/>
          </w:tcPr>
          <w:p w:rsidR="00992712" w:rsidRPr="00D01EE8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992712" w:rsidRPr="00EC6272" w:rsidTr="00155BCB">
        <w:tc>
          <w:tcPr>
            <w:tcW w:w="9720" w:type="dxa"/>
          </w:tcPr>
          <w:p w:rsidR="00992712" w:rsidRPr="00D01EE8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992712" w:rsidRPr="00EC6272" w:rsidTr="00155BCB">
        <w:tc>
          <w:tcPr>
            <w:tcW w:w="9720" w:type="dxa"/>
          </w:tcPr>
          <w:p w:rsidR="00992712" w:rsidRPr="00D01EE8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992712" w:rsidRPr="00EC6272" w:rsidTr="00155BCB">
        <w:tc>
          <w:tcPr>
            <w:tcW w:w="9720" w:type="dxa"/>
          </w:tcPr>
          <w:p w:rsidR="00992712" w:rsidRPr="00D01EE8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992712" w:rsidRPr="00EC6272" w:rsidTr="00155BCB">
        <w:tc>
          <w:tcPr>
            <w:tcW w:w="9720" w:type="dxa"/>
          </w:tcPr>
          <w:p w:rsidR="00992712" w:rsidRPr="00D01EE8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992712" w:rsidRPr="00EC6272" w:rsidTr="00155BCB">
        <w:tc>
          <w:tcPr>
            <w:tcW w:w="9720" w:type="dxa"/>
          </w:tcPr>
          <w:p w:rsidR="00992712" w:rsidRPr="00D01EE8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992712" w:rsidRPr="00EC6272" w:rsidTr="00155BCB">
        <w:tc>
          <w:tcPr>
            <w:tcW w:w="9720" w:type="dxa"/>
          </w:tcPr>
          <w:p w:rsidR="00992712" w:rsidRPr="00D01EE8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</w:tbl>
    <w:p w:rsidR="00992712" w:rsidRPr="00D01EE8" w:rsidRDefault="00992712" w:rsidP="00992712">
      <w:pPr>
        <w:spacing w:after="0"/>
        <w:jc w:val="left"/>
        <w:rPr>
          <w:b/>
          <w:lang w:val="fr-CH"/>
        </w:rPr>
      </w:pPr>
    </w:p>
    <w:p w:rsidR="002D1524" w:rsidRPr="00D01EE8" w:rsidRDefault="00A64131" w:rsidP="00A64131">
      <w:pPr>
        <w:pStyle w:val="TabelleAufzhlung"/>
        <w:numPr>
          <w:ilvl w:val="0"/>
          <w:numId w:val="0"/>
        </w:numPr>
        <w:jc w:val="both"/>
        <w:rPr>
          <w:b/>
          <w:lang w:val="fr-CH"/>
        </w:rPr>
      </w:pPr>
      <w:r>
        <w:rPr>
          <w:b/>
          <w:lang w:val="fr-CH"/>
        </w:rPr>
        <w:t>E</w:t>
      </w:r>
      <w:r w:rsidR="006D21A5" w:rsidRPr="00D01EE8">
        <w:rPr>
          <w:b/>
          <w:lang w:val="fr-CH"/>
        </w:rPr>
        <w:t>valuation des progrès d</w:t>
      </w:r>
      <w:r>
        <w:rPr>
          <w:b/>
          <w:lang w:val="fr-CH"/>
        </w:rPr>
        <w:t>’</w:t>
      </w:r>
      <w:r w:rsidR="006D21A5" w:rsidRPr="00D01EE8">
        <w:rPr>
          <w:b/>
          <w:lang w:val="fr-CH"/>
        </w:rPr>
        <w:t xml:space="preserve">apprentissage </w:t>
      </w:r>
      <w:r w:rsidR="002D1524" w:rsidRPr="00D01EE8">
        <w:rPr>
          <w:b/>
          <w:lang w:val="fr-CH"/>
        </w:rPr>
        <w:t>(</w:t>
      </w:r>
      <w:r w:rsidR="00DA5BC7">
        <w:rPr>
          <w:b/>
          <w:lang w:val="fr-CH"/>
        </w:rPr>
        <w:t xml:space="preserve">Qu’ai-je amélioré par rapport au travail précédent ? A quoi ai-je fait particulièrement attention ? </w:t>
      </w:r>
      <w:r w:rsidR="00662E7A">
        <w:rPr>
          <w:b/>
          <w:lang w:val="fr-CH"/>
        </w:rPr>
        <w:t xml:space="preserve">Les améliorations apportées ont </w:t>
      </w:r>
      <w:r w:rsidR="00DA5BC7">
        <w:rPr>
          <w:b/>
          <w:lang w:val="fr-CH"/>
        </w:rPr>
        <w:t>elles eu les effets escomptés ?)</w:t>
      </w:r>
      <w:r w:rsidR="002D1524" w:rsidRPr="00D01EE8">
        <w:rPr>
          <w:b/>
          <w:lang w:val="fr-CH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D1524" w:rsidRPr="00EC6272" w:rsidTr="0064778A">
        <w:tc>
          <w:tcPr>
            <w:tcW w:w="9720" w:type="dxa"/>
          </w:tcPr>
          <w:p w:rsidR="002D1524" w:rsidRPr="00D01EE8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2D1524" w:rsidRPr="00EC6272" w:rsidTr="0064778A">
        <w:tc>
          <w:tcPr>
            <w:tcW w:w="9720" w:type="dxa"/>
          </w:tcPr>
          <w:p w:rsidR="002D1524" w:rsidRPr="00D01EE8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2D1524" w:rsidRPr="00EC6272" w:rsidTr="0064778A">
        <w:tc>
          <w:tcPr>
            <w:tcW w:w="9720" w:type="dxa"/>
          </w:tcPr>
          <w:p w:rsidR="002D1524" w:rsidRPr="00D01EE8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2D1524" w:rsidRPr="00EC6272" w:rsidTr="0064778A">
        <w:tc>
          <w:tcPr>
            <w:tcW w:w="9720" w:type="dxa"/>
          </w:tcPr>
          <w:p w:rsidR="002D1524" w:rsidRPr="00D01EE8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  <w:tr w:rsidR="002D1524" w:rsidRPr="00EC6272" w:rsidTr="0064778A">
        <w:tc>
          <w:tcPr>
            <w:tcW w:w="9720" w:type="dxa"/>
          </w:tcPr>
          <w:p w:rsidR="002D1524" w:rsidRPr="00D01EE8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  <w:lang w:val="fr-CH"/>
              </w:rPr>
            </w:pPr>
          </w:p>
        </w:tc>
      </w:tr>
    </w:tbl>
    <w:p w:rsidR="00992712" w:rsidRPr="00D01EE8" w:rsidRDefault="00992712" w:rsidP="00E740FA">
      <w:pPr>
        <w:spacing w:after="0"/>
        <w:jc w:val="left"/>
        <w:rPr>
          <w:b/>
          <w:lang w:val="fr-CH"/>
        </w:rPr>
      </w:pPr>
    </w:p>
    <w:p w:rsidR="00992712" w:rsidRPr="00D01EE8" w:rsidRDefault="00992712" w:rsidP="00E740FA">
      <w:pPr>
        <w:spacing w:after="0"/>
        <w:jc w:val="left"/>
        <w:rPr>
          <w:b/>
          <w:lang w:val="fr-CH"/>
        </w:rPr>
      </w:pPr>
    </w:p>
    <w:p w:rsidR="004C7A45" w:rsidRPr="00D01EE8" w:rsidRDefault="000C780F" w:rsidP="00E740FA">
      <w:pPr>
        <w:spacing w:after="0"/>
        <w:jc w:val="left"/>
        <w:rPr>
          <w:b/>
          <w:lang w:val="fr-CH"/>
        </w:rPr>
      </w:pPr>
      <w:r w:rsidRPr="00D01EE8">
        <w:rPr>
          <w:b/>
          <w:lang w:val="fr-CH"/>
        </w:rPr>
        <w:t>Evalu</w:t>
      </w:r>
      <w:r w:rsidR="00662E7A">
        <w:rPr>
          <w:b/>
          <w:lang w:val="fr-CH"/>
        </w:rPr>
        <w:t>é</w:t>
      </w:r>
      <w:r w:rsidR="001F42D8" w:rsidRPr="00D01EE8">
        <w:rPr>
          <w:b/>
          <w:lang w:val="fr-CH"/>
        </w:rPr>
        <w:t xml:space="preserve"> </w:t>
      </w:r>
      <w:r w:rsidR="00662E7A" w:rsidRPr="00D01EE8">
        <w:rPr>
          <w:b/>
          <w:lang w:val="fr-CH"/>
        </w:rPr>
        <w:t>par : _</w:t>
      </w:r>
      <w:r w:rsidR="00537807" w:rsidRPr="00D01EE8">
        <w:rPr>
          <w:b/>
          <w:lang w:val="fr-CH"/>
        </w:rPr>
        <w:t>___________________</w:t>
      </w:r>
      <w:r w:rsidR="00537807" w:rsidRPr="00D01EE8">
        <w:rPr>
          <w:b/>
          <w:lang w:val="fr-CH"/>
        </w:rPr>
        <w:tab/>
      </w:r>
      <w:r w:rsidR="00662E7A" w:rsidRPr="00D01EE8">
        <w:rPr>
          <w:b/>
          <w:lang w:val="fr-CH"/>
        </w:rPr>
        <w:t>Fonction : _</w:t>
      </w:r>
      <w:r w:rsidR="001F42D8" w:rsidRPr="00D01EE8">
        <w:rPr>
          <w:b/>
          <w:lang w:val="fr-CH"/>
        </w:rPr>
        <w:t xml:space="preserve">__________________ </w:t>
      </w:r>
      <w:r w:rsidR="00662E7A" w:rsidRPr="00D01EE8">
        <w:rPr>
          <w:b/>
          <w:lang w:val="fr-CH"/>
        </w:rPr>
        <w:t>Signature : _</w:t>
      </w:r>
      <w:r w:rsidR="0004660B" w:rsidRPr="00D01EE8">
        <w:rPr>
          <w:b/>
          <w:lang w:val="fr-CH"/>
        </w:rPr>
        <w:t>__________</w:t>
      </w:r>
    </w:p>
    <w:p w:rsidR="004C7A45" w:rsidRPr="00D01EE8" w:rsidRDefault="004C7A45" w:rsidP="00E740FA">
      <w:pPr>
        <w:spacing w:after="0"/>
        <w:jc w:val="left"/>
        <w:rPr>
          <w:b/>
          <w:lang w:val="fr-CH"/>
        </w:rPr>
      </w:pPr>
    </w:p>
    <w:tbl>
      <w:tblPr>
        <w:tblW w:w="0" w:type="auto"/>
        <w:jc w:val="right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340"/>
        <w:gridCol w:w="1853"/>
        <w:gridCol w:w="3187"/>
      </w:tblGrid>
      <w:tr w:rsidR="00C938B5" w:rsidRPr="00EC6272" w:rsidTr="00A64131">
        <w:trPr>
          <w:cantSplit/>
          <w:trHeight w:val="1105"/>
          <w:jc w:val="right"/>
        </w:trPr>
        <w:tc>
          <w:tcPr>
            <w:tcW w:w="2352" w:type="dxa"/>
            <w:shd w:val="clear" w:color="auto" w:fill="F3F3F3"/>
          </w:tcPr>
          <w:p w:rsidR="00C938B5" w:rsidRPr="00D01EE8" w:rsidRDefault="00662E7A" w:rsidP="00F37B68">
            <w:pPr>
              <w:spacing w:before="60" w:after="0"/>
              <w:jc w:val="left"/>
              <w:rPr>
                <w:rFonts w:ascii="Tahoma" w:hAnsi="Tahoma" w:cs="Tahoma"/>
                <w:sz w:val="18"/>
                <w:szCs w:val="22"/>
                <w:lang w:val="fr-CH"/>
              </w:rPr>
            </w:pPr>
            <w:r>
              <w:rPr>
                <w:rFonts w:ascii="Tahoma" w:hAnsi="Tahoma" w:cs="Tahoma"/>
                <w:sz w:val="18"/>
                <w:szCs w:val="22"/>
                <w:lang w:val="fr-CH"/>
              </w:rPr>
              <w:t>Exhaustivité du contenu</w:t>
            </w:r>
            <w:r w:rsidR="00A64131">
              <w:rPr>
                <w:rFonts w:ascii="Tahoma" w:hAnsi="Tahoma" w:cs="Tahoma"/>
                <w:sz w:val="18"/>
                <w:szCs w:val="22"/>
                <w:lang w:val="fr-CH"/>
              </w:rPr>
              <w:t> :</w:t>
            </w:r>
          </w:p>
        </w:tc>
        <w:tc>
          <w:tcPr>
            <w:tcW w:w="2340" w:type="dxa"/>
            <w:shd w:val="clear" w:color="auto" w:fill="F3F3F3"/>
          </w:tcPr>
          <w:p w:rsidR="00C938B5" w:rsidRPr="00D01EE8" w:rsidRDefault="00662E7A" w:rsidP="00F37B68">
            <w:pPr>
              <w:spacing w:before="60" w:after="0"/>
              <w:jc w:val="left"/>
              <w:rPr>
                <w:rFonts w:ascii="Tahoma" w:hAnsi="Tahoma" w:cs="Tahoma"/>
                <w:sz w:val="18"/>
                <w:szCs w:val="22"/>
                <w:lang w:val="fr-CH"/>
              </w:rPr>
            </w:pPr>
            <w:r>
              <w:rPr>
                <w:rFonts w:ascii="Tahoma" w:hAnsi="Tahoma" w:cs="Tahoma"/>
                <w:sz w:val="18"/>
                <w:szCs w:val="22"/>
                <w:lang w:val="fr-CH"/>
              </w:rPr>
              <w:t>Exactitude, pertinence</w:t>
            </w:r>
            <w:r w:rsidRPr="00D01EE8">
              <w:rPr>
                <w:rFonts w:ascii="Tahoma" w:hAnsi="Tahoma" w:cs="Tahoma"/>
                <w:sz w:val="18"/>
                <w:szCs w:val="22"/>
                <w:lang w:val="fr-CH"/>
              </w:rPr>
              <w:t> :</w:t>
            </w:r>
          </w:p>
        </w:tc>
        <w:tc>
          <w:tcPr>
            <w:tcW w:w="1853" w:type="dxa"/>
            <w:shd w:val="clear" w:color="auto" w:fill="F3F3F3"/>
          </w:tcPr>
          <w:p w:rsidR="00C938B5" w:rsidRPr="00D01EE8" w:rsidRDefault="00662E7A" w:rsidP="00F37B6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8"/>
                <w:szCs w:val="22"/>
                <w:lang w:val="fr-CH"/>
              </w:rPr>
            </w:pPr>
            <w:r w:rsidRPr="00D01EE8">
              <w:rPr>
                <w:rFonts w:ascii="Tahoma" w:hAnsi="Tahoma" w:cs="Tahoma"/>
                <w:sz w:val="18"/>
                <w:szCs w:val="22"/>
                <w:lang w:val="fr-CH"/>
              </w:rPr>
              <w:t>Propreté</w:t>
            </w:r>
            <w:r>
              <w:rPr>
                <w:rFonts w:ascii="Tahoma" w:hAnsi="Tahoma" w:cs="Tahoma"/>
                <w:sz w:val="18"/>
                <w:szCs w:val="22"/>
                <w:lang w:val="fr-CH"/>
              </w:rPr>
              <w:t>, soin</w:t>
            </w:r>
            <w:r w:rsidRPr="00D01EE8">
              <w:rPr>
                <w:rFonts w:ascii="Tahoma" w:hAnsi="Tahoma" w:cs="Tahoma"/>
                <w:sz w:val="18"/>
                <w:szCs w:val="22"/>
                <w:lang w:val="fr-CH"/>
              </w:rPr>
              <w:t> :</w:t>
            </w:r>
          </w:p>
        </w:tc>
        <w:tc>
          <w:tcPr>
            <w:tcW w:w="3187" w:type="dxa"/>
            <w:shd w:val="clear" w:color="auto" w:fill="F3F3F3"/>
          </w:tcPr>
          <w:p w:rsidR="00C938B5" w:rsidRPr="00A64131" w:rsidRDefault="00F52DBB" w:rsidP="00604BB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8"/>
                <w:szCs w:val="22"/>
                <w:lang w:val="fr-CH"/>
              </w:rPr>
            </w:pPr>
            <w:r w:rsidRPr="00A64131">
              <w:rPr>
                <w:rFonts w:ascii="Tahoma" w:hAnsi="Tahoma" w:cs="Tahoma"/>
                <w:sz w:val="18"/>
                <w:szCs w:val="22"/>
                <w:lang w:val="fr-CH"/>
              </w:rPr>
              <w:t>Date/Signature</w:t>
            </w:r>
            <w:r w:rsidR="00C938B5" w:rsidRPr="00A64131">
              <w:rPr>
                <w:rFonts w:ascii="Tahoma" w:hAnsi="Tahoma" w:cs="Tahoma"/>
                <w:sz w:val="18"/>
                <w:szCs w:val="22"/>
                <w:lang w:val="fr-CH"/>
              </w:rPr>
              <w:t xml:space="preserve"> </w:t>
            </w:r>
            <w:r w:rsidR="00604BBF" w:rsidRPr="00A64131">
              <w:rPr>
                <w:rFonts w:ascii="Tahoma" w:hAnsi="Tahoma" w:cs="Tahoma"/>
                <w:sz w:val="18"/>
                <w:szCs w:val="22"/>
                <w:lang w:val="fr-CH"/>
              </w:rPr>
              <w:t xml:space="preserve">               </w:t>
            </w:r>
            <w:r w:rsidRPr="00A64131">
              <w:rPr>
                <w:rFonts w:ascii="Tahoma" w:hAnsi="Tahoma" w:cs="Tahoma"/>
                <w:sz w:val="18"/>
                <w:szCs w:val="22"/>
                <w:lang w:val="fr-CH"/>
              </w:rPr>
              <w:t xml:space="preserve">Formateur/formatrice en </w:t>
            </w:r>
            <w:r w:rsidR="00662E7A" w:rsidRPr="00A64131">
              <w:rPr>
                <w:rFonts w:ascii="Tahoma" w:hAnsi="Tahoma" w:cs="Tahoma"/>
                <w:sz w:val="18"/>
                <w:szCs w:val="22"/>
                <w:lang w:val="fr-CH"/>
              </w:rPr>
              <w:t>entreprise :</w:t>
            </w:r>
          </w:p>
          <w:p w:rsidR="00C938B5" w:rsidRPr="00D01EE8" w:rsidRDefault="00C938B5" w:rsidP="00F37B6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6"/>
                <w:szCs w:val="22"/>
                <w:lang w:val="fr-CH"/>
              </w:rPr>
            </w:pPr>
          </w:p>
        </w:tc>
      </w:tr>
    </w:tbl>
    <w:p w:rsidR="00C938B5" w:rsidRPr="00D01EE8" w:rsidRDefault="00C938B5" w:rsidP="00E740FA">
      <w:pPr>
        <w:spacing w:after="0"/>
        <w:jc w:val="left"/>
        <w:rPr>
          <w:b/>
          <w:lang w:val="fr-CH"/>
        </w:rPr>
      </w:pPr>
    </w:p>
    <w:p w:rsidR="00925A9F" w:rsidRPr="00D01EE8" w:rsidRDefault="000C780F" w:rsidP="0092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 w:val="22"/>
          <w:szCs w:val="22"/>
          <w:lang w:val="fr-CH"/>
        </w:rPr>
      </w:pPr>
      <w:r w:rsidRPr="00D01EE8">
        <w:rPr>
          <w:b/>
          <w:sz w:val="22"/>
          <w:szCs w:val="22"/>
          <w:lang w:val="fr-CH"/>
        </w:rPr>
        <w:t>Critères d</w:t>
      </w:r>
      <w:r w:rsidR="00EC6272">
        <w:rPr>
          <w:b/>
          <w:sz w:val="22"/>
          <w:szCs w:val="22"/>
          <w:lang w:val="fr-CH"/>
        </w:rPr>
        <w:t>’</w:t>
      </w:r>
      <w:r w:rsidRPr="00D01EE8">
        <w:rPr>
          <w:b/>
          <w:sz w:val="22"/>
          <w:szCs w:val="22"/>
          <w:lang w:val="fr-CH"/>
        </w:rPr>
        <w:t xml:space="preserve">évaluation </w:t>
      </w:r>
      <w:r w:rsidR="00662E7A">
        <w:rPr>
          <w:b/>
          <w:sz w:val="22"/>
          <w:szCs w:val="22"/>
          <w:lang w:val="fr-CH"/>
        </w:rPr>
        <w:t>du</w:t>
      </w:r>
      <w:r w:rsidRPr="00D01EE8">
        <w:rPr>
          <w:b/>
          <w:sz w:val="22"/>
          <w:szCs w:val="22"/>
          <w:lang w:val="fr-CH"/>
        </w:rPr>
        <w:t xml:space="preserve"> dossier</w:t>
      </w:r>
      <w:r w:rsidR="00925A9F" w:rsidRPr="00D01EE8">
        <w:rPr>
          <w:b/>
          <w:sz w:val="22"/>
          <w:szCs w:val="22"/>
          <w:lang w:val="fr-CH"/>
        </w:rPr>
        <w:t xml:space="preserve"> </w:t>
      </w:r>
      <w:r w:rsidRPr="00D01EE8">
        <w:rPr>
          <w:b/>
          <w:sz w:val="22"/>
          <w:szCs w:val="22"/>
          <w:lang w:val="fr-CH"/>
        </w:rPr>
        <w:t xml:space="preserve">de </w:t>
      </w:r>
      <w:r w:rsidR="00662E7A" w:rsidRPr="00D01EE8">
        <w:rPr>
          <w:b/>
          <w:sz w:val="22"/>
          <w:szCs w:val="22"/>
          <w:lang w:val="fr-CH"/>
        </w:rPr>
        <w:t>formation :</w:t>
      </w:r>
    </w:p>
    <w:p w:rsidR="00751ABD" w:rsidRPr="00D01EE8" w:rsidRDefault="00662E7A" w:rsidP="00662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 w:val="22"/>
          <w:szCs w:val="22"/>
          <w:lang w:val="fr-CH"/>
        </w:rPr>
      </w:pPr>
      <w:r w:rsidRPr="00D01EE8">
        <w:rPr>
          <w:b/>
          <w:sz w:val="22"/>
          <w:szCs w:val="22"/>
          <w:lang w:val="fr-CH"/>
        </w:rPr>
        <w:t>A :</w:t>
      </w:r>
      <w:r w:rsidR="00604BBF" w:rsidRPr="00D01EE8">
        <w:rPr>
          <w:b/>
          <w:sz w:val="22"/>
          <w:szCs w:val="22"/>
          <w:lang w:val="fr-CH"/>
        </w:rPr>
        <w:t xml:space="preserve"> </w:t>
      </w:r>
      <w:r>
        <w:rPr>
          <w:b/>
          <w:sz w:val="22"/>
          <w:szCs w:val="22"/>
          <w:lang w:val="fr-CH"/>
        </w:rPr>
        <w:t>E</w:t>
      </w:r>
      <w:r w:rsidR="000C780F" w:rsidRPr="00D01EE8">
        <w:rPr>
          <w:b/>
          <w:sz w:val="22"/>
          <w:szCs w:val="22"/>
          <w:lang w:val="fr-CH"/>
        </w:rPr>
        <w:t>xigences</w:t>
      </w:r>
      <w:r>
        <w:rPr>
          <w:b/>
          <w:sz w:val="22"/>
          <w:szCs w:val="22"/>
          <w:lang w:val="fr-CH"/>
        </w:rPr>
        <w:t xml:space="preserve"> dépassées</w:t>
      </w:r>
      <w:r w:rsidR="000C780F" w:rsidRPr="00D01EE8">
        <w:rPr>
          <w:b/>
          <w:sz w:val="22"/>
          <w:szCs w:val="22"/>
          <w:lang w:val="fr-CH"/>
        </w:rPr>
        <w:t xml:space="preserve"> </w:t>
      </w:r>
      <w:r w:rsidR="00BA6DAE" w:rsidRPr="00D01EE8">
        <w:rPr>
          <w:b/>
          <w:sz w:val="22"/>
          <w:szCs w:val="22"/>
          <w:lang w:val="fr-CH"/>
        </w:rPr>
        <w:t xml:space="preserve">/ </w:t>
      </w:r>
      <w:r w:rsidRPr="00D01EE8">
        <w:rPr>
          <w:b/>
          <w:sz w:val="22"/>
          <w:szCs w:val="22"/>
          <w:lang w:val="fr-CH"/>
        </w:rPr>
        <w:t>B :</w:t>
      </w:r>
      <w:r w:rsidR="00BA6DAE" w:rsidRPr="00D01EE8">
        <w:rPr>
          <w:b/>
          <w:sz w:val="22"/>
          <w:szCs w:val="22"/>
          <w:lang w:val="fr-CH"/>
        </w:rPr>
        <w:t xml:space="preserve"> </w:t>
      </w:r>
      <w:r>
        <w:rPr>
          <w:b/>
          <w:sz w:val="22"/>
          <w:szCs w:val="22"/>
          <w:lang w:val="fr-CH"/>
        </w:rPr>
        <w:t>E</w:t>
      </w:r>
      <w:r w:rsidR="00751ABD" w:rsidRPr="00D01EE8">
        <w:rPr>
          <w:b/>
          <w:sz w:val="22"/>
          <w:szCs w:val="22"/>
          <w:lang w:val="fr-CH"/>
        </w:rPr>
        <w:t xml:space="preserve">xigences </w:t>
      </w:r>
      <w:r>
        <w:rPr>
          <w:b/>
          <w:sz w:val="22"/>
          <w:szCs w:val="22"/>
          <w:lang w:val="fr-CH"/>
        </w:rPr>
        <w:t xml:space="preserve">atteintes </w:t>
      </w:r>
      <w:r w:rsidR="00BA6DAE" w:rsidRPr="00D01EE8">
        <w:rPr>
          <w:b/>
          <w:sz w:val="22"/>
          <w:szCs w:val="22"/>
          <w:lang w:val="fr-CH"/>
        </w:rPr>
        <w:t xml:space="preserve">/ </w:t>
      </w:r>
      <w:r w:rsidRPr="00D01EE8">
        <w:rPr>
          <w:b/>
          <w:sz w:val="22"/>
          <w:szCs w:val="22"/>
          <w:lang w:val="fr-CH"/>
        </w:rPr>
        <w:t xml:space="preserve">C : </w:t>
      </w:r>
      <w:r>
        <w:rPr>
          <w:b/>
          <w:sz w:val="22"/>
          <w:szCs w:val="22"/>
          <w:lang w:val="fr-CH"/>
        </w:rPr>
        <w:t>E</w:t>
      </w:r>
      <w:r w:rsidRPr="00D01EE8">
        <w:rPr>
          <w:b/>
          <w:sz w:val="22"/>
          <w:szCs w:val="22"/>
          <w:lang w:val="fr-CH"/>
        </w:rPr>
        <w:t>xigences</w:t>
      </w:r>
      <w:r>
        <w:rPr>
          <w:b/>
          <w:sz w:val="22"/>
          <w:szCs w:val="22"/>
          <w:lang w:val="fr-CH"/>
        </w:rPr>
        <w:t xml:space="preserve"> </w:t>
      </w:r>
      <w:r w:rsidR="00BE70E6">
        <w:rPr>
          <w:b/>
          <w:sz w:val="22"/>
          <w:szCs w:val="22"/>
          <w:lang w:val="fr-CH"/>
        </w:rPr>
        <w:t>non</w:t>
      </w:r>
      <w:r>
        <w:rPr>
          <w:b/>
          <w:sz w:val="22"/>
          <w:szCs w:val="22"/>
          <w:lang w:val="fr-CH"/>
        </w:rPr>
        <w:t xml:space="preserve"> atteintes</w:t>
      </w:r>
    </w:p>
    <w:sectPr w:rsidR="00751ABD" w:rsidRPr="00D01EE8" w:rsidSect="00A0512C">
      <w:headerReference w:type="default" r:id="rId9"/>
      <w:footerReference w:type="default" r:id="rId10"/>
      <w:pgSz w:w="11906" w:h="16838" w:code="9"/>
      <w:pgMar w:top="1418" w:right="1134" w:bottom="113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97" w:rsidRDefault="00217B97">
      <w:r>
        <w:separator/>
      </w:r>
    </w:p>
  </w:endnote>
  <w:endnote w:type="continuationSeparator" w:id="0">
    <w:p w:rsidR="00217B97" w:rsidRDefault="0021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renta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9638"/>
    </w:tblGrid>
    <w:tr w:rsidR="00034E97" w:rsidRPr="00E971C5">
      <w:tc>
        <w:tcPr>
          <w:tcW w:w="5000" w:type="pct"/>
        </w:tcPr>
        <w:p w:rsidR="00034E97" w:rsidRPr="00E971C5" w:rsidRDefault="00FA7CB1" w:rsidP="00F51F1F">
          <w:pPr>
            <w:tabs>
              <w:tab w:val="left" w:pos="4860"/>
              <w:tab w:val="right" w:pos="9360"/>
            </w:tabs>
            <w:spacing w:after="0"/>
            <w:jc w:val="lef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V 1.0</w:t>
          </w:r>
          <w:r w:rsidR="00034E97" w:rsidRPr="00E971C5">
            <w:rPr>
              <w:rFonts w:cs="Arial"/>
              <w:sz w:val="16"/>
            </w:rPr>
            <w:tab/>
          </w:r>
          <w:r w:rsidR="00034E97">
            <w:rPr>
              <w:rFonts w:cs="Arial"/>
              <w:sz w:val="16"/>
            </w:rPr>
            <w:tab/>
          </w:r>
          <w:r w:rsidR="00034E97" w:rsidRPr="00E971C5">
            <w:rPr>
              <w:rFonts w:cs="Arial"/>
              <w:szCs w:val="20"/>
            </w:rPr>
            <w:t xml:space="preserve">Seite </w:t>
          </w:r>
          <w:r w:rsidR="00035E77" w:rsidRPr="00E971C5">
            <w:rPr>
              <w:rFonts w:cs="Arial"/>
            </w:rPr>
            <w:fldChar w:fldCharType="begin"/>
          </w:r>
          <w:r w:rsidR="00034E97" w:rsidRPr="00E971C5">
            <w:rPr>
              <w:rFonts w:cs="Arial"/>
            </w:rPr>
            <w:instrText xml:space="preserve"> PAGE </w:instrText>
          </w:r>
          <w:r w:rsidR="00035E77" w:rsidRPr="00E971C5">
            <w:rPr>
              <w:rFonts w:cs="Arial"/>
            </w:rPr>
            <w:fldChar w:fldCharType="separate"/>
          </w:r>
          <w:r w:rsidR="00895E18">
            <w:rPr>
              <w:rFonts w:cs="Arial"/>
              <w:noProof/>
            </w:rPr>
            <w:t>3</w:t>
          </w:r>
          <w:r w:rsidR="00035E77" w:rsidRPr="00E971C5">
            <w:rPr>
              <w:rFonts w:cs="Arial"/>
            </w:rPr>
            <w:fldChar w:fldCharType="end"/>
          </w:r>
          <w:r w:rsidR="00034E97" w:rsidRPr="00E971C5">
            <w:rPr>
              <w:rFonts w:cs="Arial"/>
            </w:rPr>
            <w:t xml:space="preserve"> von </w:t>
          </w:r>
          <w:r w:rsidR="00035E77" w:rsidRPr="00E971C5">
            <w:rPr>
              <w:rFonts w:cs="Arial"/>
            </w:rPr>
            <w:fldChar w:fldCharType="begin"/>
          </w:r>
          <w:r w:rsidR="00034E97" w:rsidRPr="00E971C5">
            <w:rPr>
              <w:rFonts w:cs="Arial"/>
            </w:rPr>
            <w:instrText xml:space="preserve"> NUMPAGES </w:instrText>
          </w:r>
          <w:r w:rsidR="00035E77" w:rsidRPr="00E971C5">
            <w:rPr>
              <w:rFonts w:cs="Arial"/>
            </w:rPr>
            <w:fldChar w:fldCharType="separate"/>
          </w:r>
          <w:r w:rsidR="00895E18">
            <w:rPr>
              <w:rFonts w:cs="Arial"/>
              <w:noProof/>
            </w:rPr>
            <w:t>4</w:t>
          </w:r>
          <w:r w:rsidR="00035E77" w:rsidRPr="00E971C5">
            <w:rPr>
              <w:rFonts w:cs="Arial"/>
            </w:rPr>
            <w:fldChar w:fldCharType="end"/>
          </w:r>
        </w:p>
      </w:tc>
    </w:tr>
  </w:tbl>
  <w:p w:rsidR="00034E97" w:rsidRPr="00E971C5" w:rsidRDefault="00034E97" w:rsidP="00E971C5">
    <w:pPr>
      <w:tabs>
        <w:tab w:val="center" w:pos="4536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97" w:rsidRDefault="00217B97">
      <w:r>
        <w:separator/>
      </w:r>
    </w:p>
  </w:footnote>
  <w:footnote w:type="continuationSeparator" w:id="0">
    <w:p w:rsidR="00217B97" w:rsidRDefault="0021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4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6300"/>
    </w:tblGrid>
    <w:tr w:rsidR="00034E97" w:rsidRPr="00E971C5" w:rsidTr="00C938B5">
      <w:trPr>
        <w:trHeight w:val="684"/>
      </w:trPr>
      <w:tc>
        <w:tcPr>
          <w:tcW w:w="1985" w:type="pct"/>
        </w:tcPr>
        <w:p w:rsidR="00C61116" w:rsidRPr="00D01EE8" w:rsidRDefault="00C61116" w:rsidP="00E971C5">
          <w:pPr>
            <w:tabs>
              <w:tab w:val="left" w:pos="3585"/>
            </w:tabs>
            <w:spacing w:after="0"/>
            <w:jc w:val="left"/>
            <w:rPr>
              <w:sz w:val="16"/>
              <w:szCs w:val="16"/>
              <w:lang w:val="fr-CH"/>
            </w:rPr>
          </w:pPr>
          <w:r w:rsidRPr="00D01EE8">
            <w:rPr>
              <w:sz w:val="16"/>
              <w:szCs w:val="16"/>
              <w:lang w:val="fr-CH"/>
            </w:rPr>
            <w:t>Technologue en production chimique et pharmaceutique CFC</w:t>
          </w:r>
        </w:p>
        <w:p w:rsidR="00034E97" w:rsidRPr="00E971C5" w:rsidRDefault="00C61116" w:rsidP="00E971C5">
          <w:pPr>
            <w:tabs>
              <w:tab w:val="left" w:pos="3585"/>
            </w:tabs>
            <w:spacing w:after="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Dossier de formation</w:t>
          </w:r>
        </w:p>
      </w:tc>
      <w:tc>
        <w:tcPr>
          <w:tcW w:w="3015" w:type="pct"/>
        </w:tcPr>
        <w:p w:rsidR="00034E97" w:rsidRPr="00E971C5" w:rsidRDefault="00C938B5" w:rsidP="00E971C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aprentas" w:hAnsi="aprentas" w:cs="Arial"/>
              <w:sz w:val="48"/>
              <w:szCs w:val="48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38AE3C99" wp14:editId="0F57814B">
                <wp:extent cx="4000500" cy="590550"/>
                <wp:effectExtent l="0" t="0" r="0" b="0"/>
                <wp:docPr id="1" name="Grafik 1" descr="Beschreibung: Beschreibung: cid:a6438bc0-47bc-4d3c-8867-dc59dcd89e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Beschreibung: cid:a6438bc0-47bc-4d3c-8867-dc59dcd89e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E97" w:rsidRPr="00E971C5" w:rsidRDefault="00034E97" w:rsidP="00E971C5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29C"/>
    <w:multiLevelType w:val="hybridMultilevel"/>
    <w:tmpl w:val="729E8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E0FA6"/>
    <w:multiLevelType w:val="hybridMultilevel"/>
    <w:tmpl w:val="F7786A86"/>
    <w:lvl w:ilvl="0" w:tplc="FC9EBE9A">
      <w:start w:val="1"/>
      <w:numFmt w:val="bullet"/>
      <w:pStyle w:val="TabelleAufzhlung"/>
      <w:lvlText w:val=""/>
      <w:lvlJc w:val="left"/>
      <w:pPr>
        <w:tabs>
          <w:tab w:val="num" w:pos="2300"/>
        </w:tabs>
        <w:ind w:left="230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84CDA"/>
    <w:multiLevelType w:val="singleLevel"/>
    <w:tmpl w:val="F5208EC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2CC78B5"/>
    <w:multiLevelType w:val="hybridMultilevel"/>
    <w:tmpl w:val="33826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E"/>
    <w:rsid w:val="00034E97"/>
    <w:rsid w:val="00035E77"/>
    <w:rsid w:val="0004660B"/>
    <w:rsid w:val="00090142"/>
    <w:rsid w:val="000948E9"/>
    <w:rsid w:val="000A1FCE"/>
    <w:rsid w:val="000B26BD"/>
    <w:rsid w:val="000C2D5F"/>
    <w:rsid w:val="000C780F"/>
    <w:rsid w:val="000D6656"/>
    <w:rsid w:val="0010625D"/>
    <w:rsid w:val="001449B9"/>
    <w:rsid w:val="00155BAA"/>
    <w:rsid w:val="001A3F4F"/>
    <w:rsid w:val="001B4464"/>
    <w:rsid w:val="001C61E5"/>
    <w:rsid w:val="001F42D8"/>
    <w:rsid w:val="002020B9"/>
    <w:rsid w:val="002057BF"/>
    <w:rsid w:val="00217B97"/>
    <w:rsid w:val="00230DF0"/>
    <w:rsid w:val="00253878"/>
    <w:rsid w:val="00276467"/>
    <w:rsid w:val="002C2BF1"/>
    <w:rsid w:val="002D1524"/>
    <w:rsid w:val="002F0286"/>
    <w:rsid w:val="00332717"/>
    <w:rsid w:val="003628CA"/>
    <w:rsid w:val="00380FFB"/>
    <w:rsid w:val="003A5FA4"/>
    <w:rsid w:val="003B1CC5"/>
    <w:rsid w:val="003C3001"/>
    <w:rsid w:val="003C3707"/>
    <w:rsid w:val="003E7DE2"/>
    <w:rsid w:val="00406AB8"/>
    <w:rsid w:val="004160B8"/>
    <w:rsid w:val="0047125F"/>
    <w:rsid w:val="004C7A45"/>
    <w:rsid w:val="004D68FE"/>
    <w:rsid w:val="004E79EE"/>
    <w:rsid w:val="00504E6D"/>
    <w:rsid w:val="00535C00"/>
    <w:rsid w:val="00537807"/>
    <w:rsid w:val="0059492C"/>
    <w:rsid w:val="005A70DF"/>
    <w:rsid w:val="005C3C96"/>
    <w:rsid w:val="005D55FE"/>
    <w:rsid w:val="005E733E"/>
    <w:rsid w:val="00604BBF"/>
    <w:rsid w:val="0061274D"/>
    <w:rsid w:val="006611CD"/>
    <w:rsid w:val="00661332"/>
    <w:rsid w:val="00662E7A"/>
    <w:rsid w:val="006A5AEC"/>
    <w:rsid w:val="006D21A5"/>
    <w:rsid w:val="006F0CBB"/>
    <w:rsid w:val="00700BB3"/>
    <w:rsid w:val="00751ABD"/>
    <w:rsid w:val="007C43F6"/>
    <w:rsid w:val="007C574C"/>
    <w:rsid w:val="00814733"/>
    <w:rsid w:val="00826D3C"/>
    <w:rsid w:val="00840954"/>
    <w:rsid w:val="00866599"/>
    <w:rsid w:val="00890618"/>
    <w:rsid w:val="008957A9"/>
    <w:rsid w:val="00895E18"/>
    <w:rsid w:val="008A68FE"/>
    <w:rsid w:val="008B40FA"/>
    <w:rsid w:val="008C48C2"/>
    <w:rsid w:val="008D46CB"/>
    <w:rsid w:val="008F2A70"/>
    <w:rsid w:val="009150FB"/>
    <w:rsid w:val="00917B22"/>
    <w:rsid w:val="00925A9F"/>
    <w:rsid w:val="009362D8"/>
    <w:rsid w:val="0094482F"/>
    <w:rsid w:val="00983042"/>
    <w:rsid w:val="00992712"/>
    <w:rsid w:val="009A43B2"/>
    <w:rsid w:val="00A0512C"/>
    <w:rsid w:val="00A23E71"/>
    <w:rsid w:val="00A64131"/>
    <w:rsid w:val="00A83740"/>
    <w:rsid w:val="00AC4E00"/>
    <w:rsid w:val="00B30C2E"/>
    <w:rsid w:val="00B32E7F"/>
    <w:rsid w:val="00B85057"/>
    <w:rsid w:val="00BA6DAE"/>
    <w:rsid w:val="00BC10D0"/>
    <w:rsid w:val="00BE39E2"/>
    <w:rsid w:val="00BE70E6"/>
    <w:rsid w:val="00BF7588"/>
    <w:rsid w:val="00C1014D"/>
    <w:rsid w:val="00C20A28"/>
    <w:rsid w:val="00C57843"/>
    <w:rsid w:val="00C61116"/>
    <w:rsid w:val="00C938B5"/>
    <w:rsid w:val="00C93EC1"/>
    <w:rsid w:val="00CF3E3E"/>
    <w:rsid w:val="00D01EE8"/>
    <w:rsid w:val="00D03EB2"/>
    <w:rsid w:val="00D20301"/>
    <w:rsid w:val="00D34992"/>
    <w:rsid w:val="00D743A8"/>
    <w:rsid w:val="00DA2216"/>
    <w:rsid w:val="00DA5BC7"/>
    <w:rsid w:val="00DB1962"/>
    <w:rsid w:val="00DF0F58"/>
    <w:rsid w:val="00E11945"/>
    <w:rsid w:val="00E220A1"/>
    <w:rsid w:val="00E373BD"/>
    <w:rsid w:val="00E645DC"/>
    <w:rsid w:val="00E73929"/>
    <w:rsid w:val="00E740FA"/>
    <w:rsid w:val="00E94634"/>
    <w:rsid w:val="00E971C5"/>
    <w:rsid w:val="00EC1709"/>
    <w:rsid w:val="00EC6272"/>
    <w:rsid w:val="00F048A0"/>
    <w:rsid w:val="00F17DAE"/>
    <w:rsid w:val="00F4784B"/>
    <w:rsid w:val="00F51F1F"/>
    <w:rsid w:val="00F52DBB"/>
    <w:rsid w:val="00F6137B"/>
    <w:rsid w:val="00F7549E"/>
    <w:rsid w:val="00F929A7"/>
    <w:rsid w:val="00F9538F"/>
    <w:rsid w:val="00FA7CB1"/>
    <w:rsid w:val="00FB25A9"/>
    <w:rsid w:val="00FE7ED6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467"/>
    <w:pPr>
      <w:spacing w:after="120"/>
      <w:jc w:val="both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71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01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48A0"/>
    <w:pPr>
      <w:keepNext/>
      <w:suppressLineNumbers/>
      <w:spacing w:after="0"/>
      <w:jc w:val="left"/>
    </w:pPr>
    <w:rPr>
      <w:sz w:val="24"/>
      <w:szCs w:val="20"/>
    </w:rPr>
  </w:style>
  <w:style w:type="paragraph" w:customStyle="1" w:styleId="TabelleAufzhlung">
    <w:name w:val="Tabelle+Aufzählung"/>
    <w:basedOn w:val="Standard"/>
    <w:link w:val="TabelleAufzhlungZchn"/>
    <w:rsid w:val="00814733"/>
    <w:pPr>
      <w:numPr>
        <w:numId w:val="4"/>
      </w:numPr>
      <w:tabs>
        <w:tab w:val="clear" w:pos="2300"/>
        <w:tab w:val="num" w:pos="360"/>
      </w:tabs>
      <w:spacing w:after="40" w:line="264" w:lineRule="auto"/>
      <w:ind w:left="357" w:hanging="357"/>
      <w:jc w:val="left"/>
    </w:pPr>
    <w:rPr>
      <w:rFonts w:eastAsia="SimSun"/>
      <w:lang w:eastAsia="zh-CN"/>
    </w:rPr>
  </w:style>
  <w:style w:type="character" w:customStyle="1" w:styleId="TabelleAufzhlungZchn">
    <w:name w:val="Tabelle+Aufzählung Zchn"/>
    <w:basedOn w:val="Absatz-Standardschriftart"/>
    <w:link w:val="TabelleAufzhlung"/>
    <w:rsid w:val="00814733"/>
    <w:rPr>
      <w:rFonts w:ascii="Arial" w:eastAsia="SimSun" w:hAnsi="Arial"/>
      <w:szCs w:val="24"/>
      <w:lang w:val="de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467"/>
    <w:pPr>
      <w:spacing w:after="120"/>
      <w:jc w:val="both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71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01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48A0"/>
    <w:pPr>
      <w:keepNext/>
      <w:suppressLineNumbers/>
      <w:spacing w:after="0"/>
      <w:jc w:val="left"/>
    </w:pPr>
    <w:rPr>
      <w:sz w:val="24"/>
      <w:szCs w:val="20"/>
    </w:rPr>
  </w:style>
  <w:style w:type="paragraph" w:customStyle="1" w:styleId="TabelleAufzhlung">
    <w:name w:val="Tabelle+Aufzählung"/>
    <w:basedOn w:val="Standard"/>
    <w:link w:val="TabelleAufzhlungZchn"/>
    <w:rsid w:val="00814733"/>
    <w:pPr>
      <w:numPr>
        <w:numId w:val="4"/>
      </w:numPr>
      <w:tabs>
        <w:tab w:val="clear" w:pos="2300"/>
        <w:tab w:val="num" w:pos="360"/>
      </w:tabs>
      <w:spacing w:after="40" w:line="264" w:lineRule="auto"/>
      <w:ind w:left="357" w:hanging="357"/>
      <w:jc w:val="left"/>
    </w:pPr>
    <w:rPr>
      <w:rFonts w:eastAsia="SimSun"/>
      <w:lang w:eastAsia="zh-CN"/>
    </w:rPr>
  </w:style>
  <w:style w:type="character" w:customStyle="1" w:styleId="TabelleAufzhlungZchn">
    <w:name w:val="Tabelle+Aufzählung Zchn"/>
    <w:basedOn w:val="Absatz-Standardschriftart"/>
    <w:link w:val="TabelleAufzhlung"/>
    <w:rsid w:val="00814733"/>
    <w:rPr>
      <w:rFonts w:ascii="Arial" w:eastAsia="SimSun" w:hAnsi="Arial"/>
      <w:szCs w:val="24"/>
      <w:lang w:val="de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A5AF.DF2274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BC08-41BA-41ED-B839-E8681E14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E5B7258.dotm</Template>
  <TotalTime>0</TotalTime>
  <Pages>4</Pages>
  <Words>205</Words>
  <Characters>2729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Ablauf des Praxis-Projektes</vt:lpstr>
      <vt:lpstr>Ablauf des Praxis-Projektes</vt:lpstr>
    </vt:vector>
  </TitlesOfParts>
  <Company>Informatik aprentas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des Praxis-Projektes</dc:title>
  <dc:creator>balmahe2</dc:creator>
  <cp:lastModifiedBy>Reto Fankhauser</cp:lastModifiedBy>
  <cp:revision>2</cp:revision>
  <cp:lastPrinted>2015-10-22T14:23:00Z</cp:lastPrinted>
  <dcterms:created xsi:type="dcterms:W3CDTF">2019-10-11T09:04:00Z</dcterms:created>
  <dcterms:modified xsi:type="dcterms:W3CDTF">2019-10-11T09:04:00Z</dcterms:modified>
</cp:coreProperties>
</file>