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D2095" w14:textId="604E79C4" w:rsidR="007E3C25" w:rsidRPr="00F906F7" w:rsidRDefault="0098573F" w:rsidP="00405DDD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tabs>
          <w:tab w:val="left" w:pos="6804"/>
        </w:tabs>
        <w:spacing w:before="120" w:after="120" w:line="240" w:lineRule="auto"/>
        <w:ind w:firstLine="142"/>
        <w:rPr>
          <w:b/>
          <w:sz w:val="32"/>
          <w:szCs w:val="32"/>
        </w:rPr>
      </w:pPr>
      <w:bookmarkStart w:id="0" w:name="_GoBack"/>
      <w:bookmarkEnd w:id="0"/>
      <w:r w:rsidRPr="00F906F7">
        <w:rPr>
          <w:b/>
          <w:sz w:val="32"/>
          <w:szCs w:val="32"/>
        </w:rPr>
        <w:t>Auftrag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3"/>
        <w:gridCol w:w="924"/>
        <w:gridCol w:w="2662"/>
        <w:gridCol w:w="1024"/>
        <w:gridCol w:w="2693"/>
      </w:tblGrid>
      <w:tr w:rsidR="00414018" w:rsidRPr="0098573F" w14:paraId="459EDAD3" w14:textId="77777777" w:rsidTr="00F27BA7">
        <w:trPr>
          <w:trHeight w:val="340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A28" w14:textId="5B321CF8" w:rsidR="00414018" w:rsidRPr="00F906F7" w:rsidRDefault="0098573F" w:rsidP="00402DD6">
            <w:pPr>
              <w:spacing w:before="120" w:after="120" w:line="240" w:lineRule="auto"/>
              <w:ind w:left="57"/>
              <w:rPr>
                <w:rFonts w:cs="Arial"/>
                <w:b/>
                <w:sz w:val="28"/>
                <w:szCs w:val="28"/>
              </w:rPr>
            </w:pPr>
            <w:r w:rsidRPr="00F906F7">
              <w:rPr>
                <w:rFonts w:cs="Arial"/>
                <w:b/>
                <w:sz w:val="28"/>
                <w:szCs w:val="28"/>
              </w:rPr>
              <w:t xml:space="preserve">1) </w:t>
            </w:r>
            <w:r w:rsidR="00414018" w:rsidRPr="00F906F7">
              <w:rPr>
                <w:rFonts w:cs="Arial"/>
                <w:b/>
                <w:sz w:val="28"/>
                <w:szCs w:val="28"/>
              </w:rPr>
              <w:t>Personalien</w:t>
            </w:r>
          </w:p>
        </w:tc>
      </w:tr>
      <w:tr w:rsidR="00414018" w:rsidRPr="00414018" w14:paraId="2C94207F" w14:textId="77777777" w:rsidTr="00F27BA7">
        <w:trPr>
          <w:trHeight w:val="291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DB6A0" w14:textId="555B0E82" w:rsidR="00414018" w:rsidRPr="0098573F" w:rsidRDefault="00414018" w:rsidP="00402DD6">
            <w:pPr>
              <w:spacing w:before="120" w:after="120" w:line="240" w:lineRule="auto"/>
              <w:ind w:left="142"/>
              <w:rPr>
                <w:rFonts w:cs="Arial"/>
                <w:spacing w:val="60"/>
                <w:sz w:val="18"/>
                <w:szCs w:val="18"/>
              </w:rPr>
            </w:pPr>
            <w:r w:rsidRPr="0098573F">
              <w:rPr>
                <w:rFonts w:cs="Arial"/>
                <w:b/>
                <w:spacing w:val="60"/>
                <w:sz w:val="18"/>
                <w:szCs w:val="18"/>
              </w:rPr>
              <w:t xml:space="preserve">Auszufüllen durch die </w:t>
            </w:r>
            <w:r w:rsidR="0098573F">
              <w:rPr>
                <w:rFonts w:cs="Arial"/>
                <w:b/>
                <w:spacing w:val="60"/>
                <w:sz w:val="18"/>
                <w:szCs w:val="18"/>
              </w:rPr>
              <w:t>vorgesetzte Fachkraft</w:t>
            </w:r>
          </w:p>
        </w:tc>
      </w:tr>
      <w:tr w:rsidR="00414018" w:rsidRPr="00414018" w14:paraId="55877949" w14:textId="77777777" w:rsidTr="00F27BA7">
        <w:trPr>
          <w:trHeight w:val="405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F7217" w14:textId="4212FD06" w:rsidR="00414018" w:rsidRPr="00F906F7" w:rsidRDefault="00414018" w:rsidP="00F27BA7">
            <w:pPr>
              <w:rPr>
                <w:rFonts w:cs="Arial"/>
                <w:b/>
              </w:rPr>
            </w:pPr>
            <w:r w:rsidRPr="00F906F7">
              <w:rPr>
                <w:rFonts w:cs="Arial"/>
                <w:b/>
              </w:rPr>
              <w:t>Kandidat</w:t>
            </w:r>
            <w:r w:rsidR="00F27BA7" w:rsidRPr="00F906F7">
              <w:rPr>
                <w:rFonts w:cs="Arial"/>
                <w:b/>
              </w:rPr>
              <w:t xml:space="preserve"> / Kandidatin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8C0E8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D7B58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1AA80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6A793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414018" w:rsidRPr="00414018" w14:paraId="628321F1" w14:textId="77777777" w:rsidTr="0098573F">
        <w:trPr>
          <w:trHeight w:val="214"/>
        </w:trPr>
        <w:tc>
          <w:tcPr>
            <w:tcW w:w="2063" w:type="dxa"/>
            <w:tcBorders>
              <w:top w:val="nil"/>
              <w:left w:val="nil"/>
              <w:right w:val="nil"/>
            </w:tcBorders>
            <w:vAlign w:val="center"/>
          </w:tcPr>
          <w:p w14:paraId="4944CFEB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94183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36EB1E9B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A1535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 xml:space="preserve">Kand.-Nr.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795C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Tel. G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86F81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5A5E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Tel. 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98BF5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98573F" w:rsidRPr="00414018" w14:paraId="45E702C4" w14:textId="77777777" w:rsidTr="00F27BA7">
        <w:trPr>
          <w:trHeight w:val="170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1E9A9" w14:textId="77777777" w:rsidR="0098573F" w:rsidRPr="00414018" w:rsidRDefault="0098573F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DF1ED" w14:textId="77777777" w:rsidR="0098573F" w:rsidRPr="00414018" w:rsidRDefault="0098573F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50B9AACD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E1BC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BC8B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Email G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6F2C5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33FA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 xml:space="preserve">Mobil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2D171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414018" w:rsidRPr="00414018" w14:paraId="32B58B1F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50A3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47912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5FE133BA" w14:textId="77777777" w:rsidTr="00F27BA7">
        <w:trPr>
          <w:trHeight w:val="405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A6E718" w14:textId="77777777" w:rsidR="00414018" w:rsidRPr="00F906F7" w:rsidRDefault="00414018" w:rsidP="00F27BA7">
            <w:pPr>
              <w:rPr>
                <w:rFonts w:cs="Arial"/>
                <w:b/>
              </w:rPr>
            </w:pPr>
            <w:r w:rsidRPr="00F906F7">
              <w:rPr>
                <w:rFonts w:cs="Arial"/>
                <w:b/>
              </w:rPr>
              <w:t>Lehrbetrieb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C84D3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Firma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044ED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63D760BC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5B88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65F01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508D5A6A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6EF0D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DAF00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F4E58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414018" w:rsidRPr="00414018" w14:paraId="19F0440C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2632E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D145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083147ED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3D21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DA61" w14:textId="75130134" w:rsidR="00414018" w:rsidRPr="00414018" w:rsidRDefault="00D66282" w:rsidP="00F27B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PLZ </w:t>
            </w:r>
            <w:r w:rsidR="00414018" w:rsidRPr="00414018">
              <w:rPr>
                <w:rFonts w:cs="Arial"/>
                <w:sz w:val="18"/>
                <w:szCs w:val="18"/>
              </w:rPr>
              <w:t>Ort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E8858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414018" w:rsidRPr="00414018" w14:paraId="6E080B4B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10C2A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8285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620E6B45" w14:textId="77777777" w:rsidTr="00F27BA7">
        <w:trPr>
          <w:trHeight w:val="405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63A80" w14:textId="09268030" w:rsidR="00414018" w:rsidRPr="00F906F7" w:rsidRDefault="0098573F" w:rsidP="00F27BA7">
            <w:pPr>
              <w:rPr>
                <w:rFonts w:cs="Arial"/>
                <w:b/>
              </w:rPr>
            </w:pPr>
            <w:r w:rsidRPr="00F906F7">
              <w:rPr>
                <w:rFonts w:cs="Arial"/>
                <w:b/>
              </w:rPr>
              <w:t>Vorgesetzte Fachkraft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F1CE4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408E1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58677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45E32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413326EE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1E5D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CFFE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3A33F3CA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94243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0151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Funktion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DF7FBB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18EF50FE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5177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E2E34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3B88406E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2DA6B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12E9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Tel. G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C5EE5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14066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Tel. 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04E4A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5887D441" w14:textId="77777777" w:rsidTr="00F27BA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83BD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EA4F" w14:textId="77777777" w:rsidR="00414018" w:rsidRPr="00414018" w:rsidRDefault="00414018" w:rsidP="0098573F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299BBBD2" w14:textId="77777777" w:rsidTr="00F27BA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AF9B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C006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Email G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2839F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00B48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Mobil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D9C8E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916CB7" w:rsidRPr="00414018" w14:paraId="7BE21979" w14:textId="77777777" w:rsidTr="009863D8">
        <w:trPr>
          <w:trHeight w:val="170"/>
        </w:trPr>
        <w:tc>
          <w:tcPr>
            <w:tcW w:w="93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8E05" w14:textId="77777777" w:rsidR="00916CB7" w:rsidRPr="00414018" w:rsidRDefault="00916CB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24ABC3E7" w14:textId="77777777" w:rsidTr="00F27BA7">
        <w:trPr>
          <w:trHeight w:val="291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2BF9" w14:textId="2BF837FC" w:rsidR="00414018" w:rsidRPr="00414018" w:rsidRDefault="00F27BA7" w:rsidP="00D66282">
            <w:pPr>
              <w:spacing w:before="120" w:after="120" w:line="240" w:lineRule="auto"/>
              <w:ind w:left="142"/>
              <w:rPr>
                <w:rFonts w:cs="Arial"/>
                <w:b/>
                <w:sz w:val="16"/>
                <w:szCs w:val="16"/>
              </w:rPr>
            </w:pPr>
            <w:r w:rsidRPr="0098573F">
              <w:rPr>
                <w:rFonts w:cs="Arial"/>
                <w:b/>
                <w:spacing w:val="60"/>
                <w:sz w:val="18"/>
                <w:szCs w:val="18"/>
              </w:rPr>
              <w:t xml:space="preserve">Auszufüllen durch </w:t>
            </w:r>
            <w:r>
              <w:rPr>
                <w:rFonts w:cs="Arial"/>
                <w:b/>
                <w:spacing w:val="60"/>
                <w:sz w:val="18"/>
                <w:szCs w:val="18"/>
              </w:rPr>
              <w:t>den Chefexperten/ die Chefexpertin</w:t>
            </w:r>
          </w:p>
        </w:tc>
      </w:tr>
      <w:tr w:rsidR="00414018" w:rsidRPr="00414018" w14:paraId="5E19B5BF" w14:textId="77777777" w:rsidTr="00F906F7">
        <w:trPr>
          <w:trHeight w:hRule="exact" w:val="62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874397" w14:textId="0B77F2FC" w:rsidR="00414018" w:rsidRPr="00F906F7" w:rsidRDefault="00414018" w:rsidP="00F27BA7">
            <w:pPr>
              <w:rPr>
                <w:rFonts w:cs="Arial"/>
                <w:b/>
              </w:rPr>
            </w:pPr>
            <w:r w:rsidRPr="00F906F7">
              <w:rPr>
                <w:rFonts w:cs="Arial"/>
                <w:b/>
              </w:rPr>
              <w:t>Chefexperte</w:t>
            </w:r>
            <w:r w:rsidR="00F27BA7" w:rsidRPr="00F906F7">
              <w:rPr>
                <w:rFonts w:cs="Arial"/>
                <w:b/>
              </w:rPr>
              <w:t>/ Chefexpertin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38ED6C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F8FB8F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D7870C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64B8FE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F27BA7" w:rsidRPr="00414018" w14:paraId="495C3FD5" w14:textId="77777777" w:rsidTr="00F906F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8DB555" w14:textId="77777777" w:rsidR="00F27BA7" w:rsidRPr="00414018" w:rsidRDefault="00F27BA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26A14" w14:textId="77777777" w:rsidR="00F27BA7" w:rsidRPr="00414018" w:rsidRDefault="00F27BA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31478A65" w14:textId="77777777" w:rsidTr="00F906F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EAA37E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8ED64B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BFB397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599879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3B3406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F27BA7" w:rsidRPr="00414018" w14:paraId="16E71166" w14:textId="77777777" w:rsidTr="00F906F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099B8D" w14:textId="77777777" w:rsidR="00F27BA7" w:rsidRPr="00414018" w:rsidRDefault="00F27BA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A173DF" w14:textId="77777777" w:rsidR="00F27BA7" w:rsidRPr="00414018" w:rsidRDefault="00F27BA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0CD03888" w14:textId="77777777" w:rsidTr="00F906F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0F8195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EB17A2" w14:textId="3774F46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PLZ</w:t>
            </w:r>
            <w:r w:rsidR="00D66282">
              <w:rPr>
                <w:rFonts w:cs="Arial"/>
                <w:sz w:val="18"/>
                <w:szCs w:val="18"/>
              </w:rPr>
              <w:t xml:space="preserve"> </w:t>
            </w:r>
            <w:r w:rsidR="00916CB7">
              <w:rPr>
                <w:rFonts w:cs="Arial"/>
                <w:sz w:val="18"/>
                <w:szCs w:val="18"/>
              </w:rPr>
              <w:t>Ort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F667E8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D291E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1F24B5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  <w:tr w:rsidR="00F27BA7" w:rsidRPr="00414018" w14:paraId="3AAFF5DD" w14:textId="77777777" w:rsidTr="00F906F7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93324C" w14:textId="77777777" w:rsidR="00F27BA7" w:rsidRPr="00414018" w:rsidRDefault="00F27BA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D68F2" w14:textId="77777777" w:rsidR="00F27BA7" w:rsidRPr="00414018" w:rsidRDefault="00F27BA7" w:rsidP="00F27BA7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22AE2737" w14:textId="77777777" w:rsidTr="00F906F7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A99E4D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2ACBFC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  <w:r w:rsidRPr="00414018">
              <w:rPr>
                <w:rFonts w:cs="Arial"/>
                <w:sz w:val="18"/>
                <w:szCs w:val="18"/>
              </w:rPr>
              <w:t>Email G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E05E7D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959004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C2C28B" w14:textId="77777777" w:rsidR="00414018" w:rsidRPr="00414018" w:rsidRDefault="00414018" w:rsidP="00F27BA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17238AD" w14:textId="75649FF3" w:rsidR="00414018" w:rsidRPr="00414018" w:rsidRDefault="00414018" w:rsidP="00414018">
      <w:pPr>
        <w:rPr>
          <w:rFonts w:cs="Arial"/>
        </w:rPr>
      </w:pPr>
      <w:r w:rsidRPr="00414018">
        <w:rPr>
          <w:rFonts w:cs="Arial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303"/>
        <w:gridCol w:w="304"/>
        <w:gridCol w:w="303"/>
        <w:gridCol w:w="266"/>
        <w:gridCol w:w="266"/>
        <w:gridCol w:w="266"/>
        <w:gridCol w:w="266"/>
        <w:gridCol w:w="265"/>
        <w:gridCol w:w="266"/>
        <w:gridCol w:w="277"/>
        <w:gridCol w:w="276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6"/>
        <w:gridCol w:w="277"/>
        <w:gridCol w:w="277"/>
        <w:gridCol w:w="276"/>
        <w:gridCol w:w="278"/>
        <w:gridCol w:w="276"/>
        <w:gridCol w:w="277"/>
        <w:gridCol w:w="277"/>
        <w:gridCol w:w="276"/>
        <w:gridCol w:w="277"/>
        <w:gridCol w:w="277"/>
      </w:tblGrid>
      <w:tr w:rsidR="0098573F" w:rsidRPr="0098573F" w14:paraId="385173EC" w14:textId="77777777" w:rsidTr="00F906F7">
        <w:trPr>
          <w:trHeight w:val="340"/>
        </w:trPr>
        <w:tc>
          <w:tcPr>
            <w:tcW w:w="93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7872" w14:textId="2EDCEA95" w:rsidR="0098573F" w:rsidRPr="00F906F7" w:rsidRDefault="00F906F7" w:rsidP="00F906F7">
            <w:pPr>
              <w:spacing w:before="120" w:after="120" w:line="240" w:lineRule="auto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2) </w:t>
            </w:r>
            <w:r w:rsidR="0098573F" w:rsidRPr="00F906F7">
              <w:rPr>
                <w:rFonts w:cs="Arial"/>
                <w:b/>
                <w:sz w:val="28"/>
                <w:szCs w:val="28"/>
              </w:rPr>
              <w:t>Projekt</w:t>
            </w:r>
            <w:r>
              <w:rPr>
                <w:rFonts w:cs="Arial"/>
                <w:b/>
                <w:sz w:val="28"/>
                <w:szCs w:val="28"/>
              </w:rPr>
              <w:t>eingabe</w:t>
            </w:r>
          </w:p>
        </w:tc>
      </w:tr>
      <w:tr w:rsidR="005B04E6" w:rsidRPr="0098573F" w14:paraId="5FB4C34D" w14:textId="77777777" w:rsidTr="00916CB7">
        <w:trPr>
          <w:trHeight w:val="291"/>
        </w:trPr>
        <w:tc>
          <w:tcPr>
            <w:tcW w:w="93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8878B" w14:textId="77777777" w:rsidR="005B04E6" w:rsidRPr="0098573F" w:rsidRDefault="005B04E6" w:rsidP="00C03248">
            <w:pPr>
              <w:spacing w:before="120" w:after="120" w:line="240" w:lineRule="auto"/>
              <w:ind w:left="142"/>
              <w:rPr>
                <w:rFonts w:cs="Arial"/>
                <w:spacing w:val="60"/>
                <w:sz w:val="18"/>
                <w:szCs w:val="18"/>
              </w:rPr>
            </w:pPr>
            <w:r w:rsidRPr="0098573F">
              <w:rPr>
                <w:rFonts w:cs="Arial"/>
                <w:b/>
                <w:spacing w:val="60"/>
                <w:sz w:val="18"/>
                <w:szCs w:val="18"/>
              </w:rPr>
              <w:t xml:space="preserve">Auszufüllen durch die </w:t>
            </w:r>
            <w:r>
              <w:rPr>
                <w:rFonts w:cs="Arial"/>
                <w:b/>
                <w:spacing w:val="60"/>
                <w:sz w:val="18"/>
                <w:szCs w:val="18"/>
              </w:rPr>
              <w:t>vorgesetzte Fachkraft</w:t>
            </w:r>
          </w:p>
        </w:tc>
      </w:tr>
      <w:tr w:rsidR="00916CB7" w:rsidRPr="0098573F" w14:paraId="569F549B" w14:textId="77777777" w:rsidTr="00916CB7">
        <w:trPr>
          <w:trHeight w:val="291"/>
        </w:trPr>
        <w:tc>
          <w:tcPr>
            <w:tcW w:w="936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6BE4C" w14:textId="3DBFEEEB" w:rsidR="00916CB7" w:rsidRPr="00916CB7" w:rsidRDefault="00916CB7" w:rsidP="00C03248">
            <w:pPr>
              <w:spacing w:before="120" w:after="120" w:line="240" w:lineRule="auto"/>
              <w:ind w:left="142"/>
              <w:rPr>
                <w:rFonts w:cs="Arial"/>
                <w:b/>
                <w:spacing w:val="60"/>
                <w:sz w:val="18"/>
                <w:szCs w:val="18"/>
              </w:rPr>
            </w:pPr>
            <w:r w:rsidRPr="00916CB7">
              <w:rPr>
                <w:rFonts w:cs="Arial"/>
                <w:b/>
              </w:rPr>
              <w:t>Aufgabenstellung (Arbeitsschritte):</w:t>
            </w:r>
          </w:p>
        </w:tc>
      </w:tr>
      <w:tr w:rsidR="00414018" w:rsidRPr="00414018" w14:paraId="747056A7" w14:textId="77777777" w:rsidTr="0093039A">
        <w:trPr>
          <w:trHeight w:val="7063"/>
        </w:trPr>
        <w:tc>
          <w:tcPr>
            <w:tcW w:w="9369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BDB" w14:textId="77777777" w:rsidR="00414018" w:rsidRPr="00414018" w:rsidRDefault="00414018" w:rsidP="005B04E6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916CB7" w:rsidRPr="00414018" w14:paraId="66266771" w14:textId="77777777" w:rsidTr="00064AC7">
        <w:trPr>
          <w:trHeight w:val="170"/>
        </w:trPr>
        <w:tc>
          <w:tcPr>
            <w:tcW w:w="936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10C02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48023F76" w14:textId="77777777" w:rsidTr="00F906F7">
        <w:trPr>
          <w:trHeight w:val="291"/>
        </w:trPr>
        <w:tc>
          <w:tcPr>
            <w:tcW w:w="936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255CC" w14:textId="0F3A2F2B" w:rsidR="00414018" w:rsidRPr="00414018" w:rsidRDefault="00414018" w:rsidP="00F27BA7">
            <w:pPr>
              <w:rPr>
                <w:rFonts w:cs="Arial"/>
                <w:sz w:val="16"/>
              </w:rPr>
            </w:pPr>
            <w:r w:rsidRPr="00414018">
              <w:rPr>
                <w:rFonts w:cs="Arial"/>
                <w:b/>
              </w:rPr>
              <w:t>Zeitraum der Durchführung der IPA</w:t>
            </w:r>
            <w:r w:rsidR="00F906F7">
              <w:rPr>
                <w:rFonts w:cs="Arial"/>
                <w:b/>
              </w:rPr>
              <w:t>:</w:t>
            </w:r>
            <w:r w:rsidRPr="00414018">
              <w:rPr>
                <w:rFonts w:cs="Arial"/>
                <w:b/>
              </w:rPr>
              <w:t xml:space="preserve"> </w:t>
            </w:r>
            <w:r w:rsidR="00F27BA7">
              <w:rPr>
                <w:rFonts w:cs="Arial"/>
                <w:b/>
              </w:rPr>
              <w:br/>
            </w:r>
            <w:r w:rsidRPr="00916CB7">
              <w:rPr>
                <w:rFonts w:cs="Arial"/>
                <w:sz w:val="18"/>
                <w:szCs w:val="18"/>
              </w:rPr>
              <w:t>(markieren Sie die Tage an denen an der IPA gearbeitet wird, Änderungen sind dem Chefexperten/der Chefexpertin zu melden)</w:t>
            </w:r>
          </w:p>
        </w:tc>
      </w:tr>
      <w:tr w:rsidR="00414018" w:rsidRPr="00414018" w14:paraId="232A2F59" w14:textId="77777777" w:rsidTr="00F906F7">
        <w:trPr>
          <w:trHeight w:val="3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6F3B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</w:rPr>
              <w:t>März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EA59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2FD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77AB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9AC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E02D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E42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9DA4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7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69C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EE6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9E5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316D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DBC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EBE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13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187B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14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116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A94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F57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6BD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F02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A70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D81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8E1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22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13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23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DD1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EE2E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311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9CD9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E19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010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54D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9A2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31</w:t>
            </w:r>
          </w:p>
        </w:tc>
      </w:tr>
      <w:tr w:rsidR="00414018" w:rsidRPr="00414018" w14:paraId="77D44E7D" w14:textId="77777777" w:rsidTr="00F906F7">
        <w:trPr>
          <w:trHeight w:val="3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BC3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</w:rPr>
              <w:t>April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C4A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33E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20CE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558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FBF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864D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F68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7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D95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88FD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0AD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4F3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10A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D5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13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37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14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B9D4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CA3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7AE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36EE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0CB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DAE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33D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D4C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22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E03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23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46F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F5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5E7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35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C66B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BEB9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6D4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840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</w:p>
        </w:tc>
      </w:tr>
      <w:tr w:rsidR="00414018" w:rsidRPr="00414018" w14:paraId="0FDC9CA5" w14:textId="77777777" w:rsidTr="00F906F7">
        <w:trPr>
          <w:trHeight w:val="3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4BA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</w:rPr>
              <w:t>Mai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1C0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04D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C2AE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779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7E4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452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ECE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7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6E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61D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875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C43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260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A40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13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417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14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5BA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055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9A44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F22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A42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F63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362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78E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22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81B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23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4C59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E58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1A0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065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6E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5D8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77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AFA9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31</w:t>
            </w:r>
          </w:p>
        </w:tc>
      </w:tr>
      <w:tr w:rsidR="00414018" w:rsidRPr="00414018" w14:paraId="5EBA7140" w14:textId="77777777" w:rsidTr="00F906F7">
        <w:trPr>
          <w:trHeight w:val="3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2CE7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</w:rPr>
              <w:t>Juni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64E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84C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C3D8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063E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B0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D82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579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7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CB8C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857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E446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143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6F9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10BB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13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7D7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14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4762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30B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226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8C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B91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19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6AF1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733F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0D9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22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C55A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23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0A0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88F3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C22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E6A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5227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8DB0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8BF4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E295" w14:textId="77777777" w:rsidR="00414018" w:rsidRPr="00414018" w:rsidRDefault="00414018" w:rsidP="00F27BA7">
            <w:pPr>
              <w:jc w:val="center"/>
              <w:rPr>
                <w:rFonts w:cs="Arial"/>
                <w:sz w:val="18"/>
              </w:rPr>
            </w:pPr>
          </w:p>
        </w:tc>
      </w:tr>
      <w:tr w:rsidR="00916CB7" w:rsidRPr="00414018" w14:paraId="2A88A708" w14:textId="77777777" w:rsidTr="00D736B1">
        <w:trPr>
          <w:trHeight w:val="170"/>
        </w:trPr>
        <w:tc>
          <w:tcPr>
            <w:tcW w:w="936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3614D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1A92E803" w14:textId="77777777" w:rsidTr="00F906F7">
        <w:trPr>
          <w:trHeight w:val="340"/>
        </w:trPr>
        <w:tc>
          <w:tcPr>
            <w:tcW w:w="936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FC9F0" w14:textId="0197A130" w:rsidR="00414018" w:rsidRPr="00414018" w:rsidRDefault="00414018" w:rsidP="00F906F7">
            <w:pPr>
              <w:spacing w:before="120" w:after="120" w:line="240" w:lineRule="auto"/>
              <w:rPr>
                <w:rFonts w:cs="Arial"/>
              </w:rPr>
            </w:pPr>
            <w:r w:rsidRPr="00414018">
              <w:rPr>
                <w:rFonts w:cs="Arial"/>
                <w:b/>
              </w:rPr>
              <w:t>Prüfungsort</w:t>
            </w:r>
            <w:r w:rsidRPr="00522D60">
              <w:rPr>
                <w:rFonts w:cs="Arial"/>
                <w:b/>
              </w:rPr>
              <w:t xml:space="preserve"> </w:t>
            </w:r>
            <w:r w:rsidRPr="00522D60">
              <w:rPr>
                <w:rFonts w:cs="Arial"/>
                <w:b/>
                <w:sz w:val="18"/>
                <w:szCs w:val="18"/>
              </w:rPr>
              <w:t>(falls abweichend von Lehrbetrieb</w:t>
            </w:r>
            <w:r w:rsidR="00F906F7" w:rsidRPr="00522D60">
              <w:rPr>
                <w:rFonts w:cs="Arial"/>
                <w:b/>
                <w:sz w:val="18"/>
                <w:szCs w:val="18"/>
              </w:rPr>
              <w:t>,</w:t>
            </w:r>
            <w:r w:rsidRPr="00522D60">
              <w:rPr>
                <w:rFonts w:cs="Arial"/>
                <w:b/>
                <w:sz w:val="18"/>
                <w:szCs w:val="18"/>
              </w:rPr>
              <w:t xml:space="preserve"> vgl. S. 1</w:t>
            </w:r>
            <w:r w:rsidR="00F906F7" w:rsidRPr="00522D60">
              <w:rPr>
                <w:rFonts w:cs="Arial"/>
                <w:b/>
                <w:sz w:val="18"/>
                <w:szCs w:val="18"/>
              </w:rPr>
              <w:t>)</w:t>
            </w:r>
            <w:r w:rsidRPr="00522D60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14018" w:rsidRPr="00414018" w14:paraId="5115D557" w14:textId="77777777" w:rsidTr="0093039A">
        <w:trPr>
          <w:trHeight w:val="1237"/>
        </w:trPr>
        <w:tc>
          <w:tcPr>
            <w:tcW w:w="9369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88A5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</w:tbl>
    <w:p w14:paraId="4DA65BAC" w14:textId="77777777" w:rsidR="00414018" w:rsidRPr="00414018" w:rsidRDefault="00414018" w:rsidP="00414018">
      <w:pPr>
        <w:rPr>
          <w:rFonts w:cs="Arial"/>
        </w:rPr>
      </w:pPr>
      <w:r w:rsidRPr="00414018">
        <w:rPr>
          <w:rFonts w:cs="Arial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3"/>
        <w:gridCol w:w="451"/>
        <w:gridCol w:w="2860"/>
        <w:gridCol w:w="3995"/>
      </w:tblGrid>
      <w:tr w:rsidR="00F906F7" w:rsidRPr="00F906F7" w14:paraId="0D2F518B" w14:textId="77777777" w:rsidTr="00F906F7">
        <w:trPr>
          <w:trHeight w:val="34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03072" w14:textId="5A910304" w:rsidR="00F906F7" w:rsidRPr="00F906F7" w:rsidRDefault="00F906F7" w:rsidP="005B04E6">
            <w:pPr>
              <w:spacing w:before="120" w:after="120" w:line="240" w:lineRule="auto"/>
              <w:ind w:left="57"/>
              <w:rPr>
                <w:rFonts w:cs="Arial"/>
                <w:b/>
                <w:sz w:val="28"/>
                <w:szCs w:val="28"/>
              </w:rPr>
            </w:pPr>
            <w:r w:rsidRPr="00F906F7">
              <w:rPr>
                <w:rFonts w:cs="Arial"/>
                <w:b/>
                <w:sz w:val="28"/>
                <w:szCs w:val="28"/>
              </w:rPr>
              <w:lastRenderedPageBreak/>
              <w:t>Laufweg des A</w:t>
            </w:r>
            <w:r w:rsidR="005B04E6">
              <w:rPr>
                <w:rFonts w:cs="Arial"/>
                <w:b/>
                <w:sz w:val="28"/>
                <w:szCs w:val="28"/>
              </w:rPr>
              <w:t>uftrags</w:t>
            </w:r>
            <w:r w:rsidRPr="00F906F7">
              <w:rPr>
                <w:rFonts w:cs="Arial"/>
                <w:b/>
                <w:sz w:val="28"/>
                <w:szCs w:val="28"/>
              </w:rPr>
              <w:t>formulars</w:t>
            </w:r>
          </w:p>
        </w:tc>
      </w:tr>
      <w:tr w:rsidR="0093039A" w:rsidRPr="00414018" w14:paraId="302ECFC1" w14:textId="77777777" w:rsidTr="00E506C4">
        <w:trPr>
          <w:trHeight w:val="170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F9DB4D4" w14:textId="77777777" w:rsidR="0093039A" w:rsidRPr="00414018" w:rsidRDefault="0093039A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16CB7" w:rsidRPr="00414018" w14:paraId="72A4B0EE" w14:textId="77777777" w:rsidTr="00C03248">
        <w:trPr>
          <w:trHeight w:val="284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68707" w14:textId="5721C3B2" w:rsidR="00916CB7" w:rsidRPr="005B04E6" w:rsidRDefault="00916CB7" w:rsidP="00C03248">
            <w:pPr>
              <w:spacing w:before="120" w:after="120" w:line="240" w:lineRule="auto"/>
              <w:rPr>
                <w:rFonts w:cs="Arial"/>
                <w:b/>
              </w:rPr>
            </w:pPr>
            <w:r w:rsidRPr="00F906F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Auftrag der </w:t>
            </w:r>
            <w:r w:rsidRPr="00F906F7">
              <w:rPr>
                <w:rFonts w:cs="Arial"/>
              </w:rPr>
              <w:t xml:space="preserve">individuelle praktische Arbeit (IPA) ist </w:t>
            </w:r>
            <w:r w:rsidRPr="00F906F7">
              <w:rPr>
                <w:rFonts w:cs="Arial"/>
                <w:b/>
              </w:rPr>
              <w:t>an die Adresse des Chefexperten</w:t>
            </w:r>
            <w:r w:rsidRPr="00F906F7">
              <w:rPr>
                <w:rFonts w:cs="Arial"/>
              </w:rPr>
              <w:t xml:space="preserve"> einzureichen bis spätestens: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6DD4E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5B04E6" w:rsidRPr="00414018" w14:paraId="332D0358" w14:textId="77777777" w:rsidTr="005B04E6">
        <w:trPr>
          <w:trHeight w:val="170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C93B9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267A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2F7EB1F0" w14:textId="77777777" w:rsidTr="00F27BA7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F9D7A7" w14:textId="3175E070" w:rsidR="00414018" w:rsidRPr="00414018" w:rsidRDefault="00414018" w:rsidP="005B04E6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 xml:space="preserve">Auftrag </w:t>
            </w:r>
            <w:r w:rsidR="005B04E6">
              <w:rPr>
                <w:rFonts w:cs="Arial"/>
                <w:b/>
              </w:rPr>
              <w:t>formuliert</w:t>
            </w:r>
            <w:r w:rsidR="00916CB7">
              <w:rPr>
                <w:rFonts w:cs="Arial"/>
                <w:b/>
              </w:rPr>
              <w:t xml:space="preserve"> (1)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D30939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15843C" w14:textId="5C3528E6" w:rsidR="00414018" w:rsidRPr="00414018" w:rsidRDefault="00414018" w:rsidP="00F906F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Unterschrift </w:t>
            </w:r>
            <w:r w:rsidR="00F906F7">
              <w:rPr>
                <w:rFonts w:cs="Arial"/>
                <w:sz w:val="18"/>
              </w:rPr>
              <w:t>vorgesetzte Fachkraft</w:t>
            </w:r>
          </w:p>
        </w:tc>
      </w:tr>
      <w:tr w:rsidR="00414018" w:rsidRPr="00414018" w14:paraId="17269436" w14:textId="77777777" w:rsidTr="00D66282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A7D0A3F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19FEE65C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D8183C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2CCD7948" w14:textId="77777777" w:rsidTr="00D66282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08A00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AE630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7E27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5B04E6" w:rsidRPr="00414018" w14:paraId="0A0F9234" w14:textId="77777777" w:rsidTr="00D66282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E60588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F25F1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24F6DF25" w14:textId="77777777" w:rsidTr="00F27BA7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1A2FFE" w14:textId="122FFB1D" w:rsidR="00414018" w:rsidRPr="00414018" w:rsidRDefault="00414018" w:rsidP="00F27BA7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Kenntnisnahme</w:t>
            </w:r>
            <w:r w:rsidR="00916CB7">
              <w:rPr>
                <w:rFonts w:cs="Arial"/>
                <w:b/>
              </w:rPr>
              <w:t xml:space="preserve"> (1)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FD9D2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44301E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Lernende(r)</w:t>
            </w:r>
          </w:p>
        </w:tc>
      </w:tr>
      <w:tr w:rsidR="00414018" w:rsidRPr="00414018" w14:paraId="048DC755" w14:textId="77777777" w:rsidTr="00D66282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DDB45AA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500C5F93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BB7BEC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07D3E0EB" w14:textId="77777777" w:rsidTr="00D66282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4BD01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3A0E2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EFEB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5B04E6" w:rsidRPr="00414018" w14:paraId="6B11A096" w14:textId="77777777" w:rsidTr="00D66282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88DEA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90640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6F6F9566" w14:textId="77777777" w:rsidTr="00F27BA7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1FAE21" w14:textId="55C13384" w:rsidR="00414018" w:rsidRPr="00414018" w:rsidRDefault="00414018" w:rsidP="00F27BA7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Auftragseingang</w:t>
            </w:r>
            <w:r w:rsidR="00916CB7">
              <w:rPr>
                <w:rFonts w:cs="Arial"/>
                <w:b/>
              </w:rPr>
              <w:t xml:space="preserve"> (1)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7DAB8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3E7732" w14:textId="7E6EF650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Chefexperte</w:t>
            </w:r>
            <w:r w:rsidR="00F906F7">
              <w:rPr>
                <w:rFonts w:cs="Arial"/>
                <w:sz w:val="18"/>
              </w:rPr>
              <w:t>/Chefexpertin</w:t>
            </w:r>
          </w:p>
        </w:tc>
      </w:tr>
      <w:tr w:rsidR="00414018" w:rsidRPr="00414018" w14:paraId="4B4BA552" w14:textId="77777777" w:rsidTr="00D66282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6C35AE6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2F82F229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90E91C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6D34C995" w14:textId="77777777" w:rsidTr="00D66282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225F0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63849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2906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5B04E6" w:rsidRPr="00414018" w14:paraId="27BA931B" w14:textId="77777777" w:rsidTr="00D66282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A8471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7B6BF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72EBE474" w14:textId="77777777" w:rsidTr="00916CB7">
        <w:trPr>
          <w:trHeight w:val="284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2F3AD6" w14:textId="2915A918" w:rsidR="00414018" w:rsidRPr="005B04E6" w:rsidRDefault="00414018" w:rsidP="0093039A">
            <w:pPr>
              <w:rPr>
                <w:rFonts w:cs="Arial"/>
                <w:b/>
              </w:rPr>
            </w:pPr>
            <w:r w:rsidRPr="005B04E6">
              <w:rPr>
                <w:rFonts w:cs="Arial"/>
                <w:b/>
              </w:rPr>
              <w:t>Bei Rückweisung, nötige Überarbeitungen</w:t>
            </w:r>
            <w:r w:rsidR="0093039A">
              <w:rPr>
                <w:rFonts w:cs="Arial"/>
                <w:b/>
              </w:rPr>
              <w:t xml:space="preserve"> (1)</w:t>
            </w:r>
            <w:r w:rsidRPr="005B04E6">
              <w:rPr>
                <w:rFonts w:cs="Arial"/>
                <w:b/>
              </w:rPr>
              <w:t>: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F11629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75DAC3E8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833DE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179CB4A1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A8993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79A0448F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A515D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1D7F601C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311D2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488A7C0D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6DC34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561514E0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5CB4E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5B04E6" w:rsidRPr="00414018" w14:paraId="54FC363B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FBCD7" w14:textId="77777777" w:rsidR="005B04E6" w:rsidRPr="00414018" w:rsidRDefault="005B04E6" w:rsidP="00F27BA7">
            <w:pPr>
              <w:rPr>
                <w:rFonts w:cs="Arial"/>
              </w:rPr>
            </w:pPr>
          </w:p>
        </w:tc>
      </w:tr>
      <w:tr w:rsidR="00916CB7" w:rsidRPr="00414018" w14:paraId="7D2CA194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7B737" w14:textId="77777777" w:rsidR="00916CB7" w:rsidRPr="00414018" w:rsidRDefault="00916CB7" w:rsidP="00F27BA7">
            <w:pPr>
              <w:rPr>
                <w:rFonts w:cs="Arial"/>
              </w:rPr>
            </w:pPr>
          </w:p>
        </w:tc>
      </w:tr>
      <w:tr w:rsidR="00916CB7" w:rsidRPr="00414018" w14:paraId="79D43119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3C547" w14:textId="77777777" w:rsidR="00916CB7" w:rsidRPr="00414018" w:rsidRDefault="00916CB7" w:rsidP="00F27BA7">
            <w:pPr>
              <w:rPr>
                <w:rFonts w:cs="Arial"/>
              </w:rPr>
            </w:pPr>
          </w:p>
        </w:tc>
      </w:tr>
      <w:tr w:rsidR="00414018" w:rsidRPr="00414018" w14:paraId="71278285" w14:textId="77777777" w:rsidTr="00F27BA7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F4B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0F3E72E5" w14:textId="77777777" w:rsidTr="00F27BA7">
        <w:trPr>
          <w:trHeight w:val="284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0EB64" w14:textId="364FFC72" w:rsidR="00414018" w:rsidRPr="005B04E6" w:rsidRDefault="00414018" w:rsidP="00916CB7">
            <w:pPr>
              <w:spacing w:before="120" w:after="120" w:line="240" w:lineRule="auto"/>
              <w:rPr>
                <w:rFonts w:cs="Arial"/>
                <w:b/>
              </w:rPr>
            </w:pPr>
            <w:r w:rsidRPr="005B04E6">
              <w:rPr>
                <w:rFonts w:cs="Arial"/>
                <w:b/>
              </w:rPr>
              <w:t xml:space="preserve">Neuer Termin </w:t>
            </w:r>
            <w:r w:rsidR="00916CB7">
              <w:rPr>
                <w:rFonts w:cs="Arial"/>
                <w:b/>
              </w:rPr>
              <w:t>zur Einreichung</w:t>
            </w:r>
            <w:r w:rsidRPr="005B04E6">
              <w:rPr>
                <w:rFonts w:cs="Arial"/>
                <w:b/>
              </w:rPr>
              <w:t xml:space="preserve"> der IPA: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3645E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5B04E6" w:rsidRPr="00414018" w14:paraId="407F9A16" w14:textId="77777777" w:rsidTr="00C03248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63B06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32282" w14:textId="77777777" w:rsidR="005B04E6" w:rsidRPr="00414018" w:rsidRDefault="005B04E6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16CB7" w:rsidRPr="00414018" w14:paraId="52AD6F9C" w14:textId="77777777" w:rsidTr="00C03248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BE6E11" w14:textId="50309433" w:rsidR="00916CB7" w:rsidRPr="00414018" w:rsidRDefault="00916CB7" w:rsidP="00916CB7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lastRenderedPageBreak/>
              <w:t xml:space="preserve">Auftrag </w:t>
            </w:r>
            <w:r>
              <w:rPr>
                <w:rFonts w:cs="Arial"/>
                <w:b/>
              </w:rPr>
              <w:t>formuliert (2)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917E8F" w14:textId="77777777" w:rsidR="00916CB7" w:rsidRPr="00414018" w:rsidRDefault="00916CB7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B0FB81" w14:textId="77777777" w:rsidR="00916CB7" w:rsidRPr="00414018" w:rsidRDefault="00916CB7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Unterschrift </w:t>
            </w:r>
            <w:r>
              <w:rPr>
                <w:rFonts w:cs="Arial"/>
                <w:sz w:val="18"/>
              </w:rPr>
              <w:t>vorgesetzte Fachkraft</w:t>
            </w:r>
          </w:p>
        </w:tc>
      </w:tr>
      <w:tr w:rsidR="00916CB7" w:rsidRPr="00414018" w14:paraId="013A4BD8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29F9527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1F29DF13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5F9094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916CB7" w:rsidRPr="00414018" w14:paraId="542A5875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C5B49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6D3BE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E54B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916CB7" w:rsidRPr="00414018" w14:paraId="3D397D48" w14:textId="77777777" w:rsidTr="00AC00CF">
        <w:trPr>
          <w:trHeight w:val="170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05971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43530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16CB7" w:rsidRPr="00414018" w14:paraId="705EA930" w14:textId="77777777" w:rsidTr="00C03248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87FCF5" w14:textId="3E15C5E3" w:rsidR="00916CB7" w:rsidRPr="00414018" w:rsidRDefault="00916CB7" w:rsidP="00916CB7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Kenntnisnahme</w:t>
            </w:r>
            <w:r>
              <w:rPr>
                <w:rFonts w:cs="Arial"/>
                <w:b/>
              </w:rPr>
              <w:t xml:space="preserve"> (2)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03FFC" w14:textId="77777777" w:rsidR="00916CB7" w:rsidRPr="00414018" w:rsidRDefault="00916CB7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A37F7C" w14:textId="77777777" w:rsidR="00916CB7" w:rsidRPr="00414018" w:rsidRDefault="00916CB7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Lernende(r)</w:t>
            </w:r>
          </w:p>
        </w:tc>
      </w:tr>
      <w:tr w:rsidR="00916CB7" w:rsidRPr="00414018" w14:paraId="5BCAAB8A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A8D7AEA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20B1532D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D0BC0A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916CB7" w:rsidRPr="00414018" w14:paraId="75DD3A5E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3BA28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94F06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5F64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916CB7" w:rsidRPr="00414018" w14:paraId="4818ADF9" w14:textId="77777777" w:rsidTr="00AC00CF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52D72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D4DA6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16CB7" w:rsidRPr="00414018" w14:paraId="12586672" w14:textId="77777777" w:rsidTr="00C03248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D70D09" w14:textId="3B5FA33C" w:rsidR="00916CB7" w:rsidRPr="00414018" w:rsidRDefault="00916CB7" w:rsidP="00916CB7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Auftragseingang</w:t>
            </w:r>
            <w:r>
              <w:rPr>
                <w:rFonts w:cs="Arial"/>
                <w:b/>
              </w:rPr>
              <w:t xml:space="preserve"> (2)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BFB78" w14:textId="77777777" w:rsidR="00916CB7" w:rsidRPr="00414018" w:rsidRDefault="00916CB7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8B0556" w14:textId="77777777" w:rsidR="00916CB7" w:rsidRPr="00414018" w:rsidRDefault="00916CB7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Chefexperte</w:t>
            </w:r>
            <w:r>
              <w:rPr>
                <w:rFonts w:cs="Arial"/>
                <w:sz w:val="18"/>
              </w:rPr>
              <w:t>/Chefexpertin</w:t>
            </w:r>
          </w:p>
        </w:tc>
      </w:tr>
      <w:tr w:rsidR="00916CB7" w:rsidRPr="00414018" w14:paraId="4E8DB6A5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45EF1B6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296BCC34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85AEC0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916CB7" w:rsidRPr="00414018" w14:paraId="47F3FC94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4A8F1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1E697" w14:textId="77777777" w:rsidR="00916CB7" w:rsidRPr="00414018" w:rsidRDefault="00916CB7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FBCE" w14:textId="77777777" w:rsidR="00916CB7" w:rsidRPr="00414018" w:rsidRDefault="00916CB7" w:rsidP="00C03248">
            <w:pPr>
              <w:rPr>
                <w:rFonts w:cs="Arial"/>
              </w:rPr>
            </w:pPr>
          </w:p>
        </w:tc>
      </w:tr>
      <w:tr w:rsidR="00916CB7" w:rsidRPr="00414018" w14:paraId="02AC1057" w14:textId="77777777" w:rsidTr="00AC00CF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0162F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6FD786" w14:textId="77777777" w:rsidR="00916CB7" w:rsidRPr="00414018" w:rsidRDefault="00916CB7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48FB" w:rsidRPr="00414018" w14:paraId="2F448F4A" w14:textId="77777777" w:rsidTr="00C03248">
        <w:trPr>
          <w:trHeight w:val="284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C3B889" w14:textId="0DA0B6FC" w:rsidR="005F48FB" w:rsidRPr="005B04E6" w:rsidRDefault="005F48FB" w:rsidP="00C03248">
            <w:pPr>
              <w:rPr>
                <w:rFonts w:cs="Arial"/>
                <w:b/>
              </w:rPr>
            </w:pPr>
            <w:r w:rsidRPr="005B04E6">
              <w:rPr>
                <w:rFonts w:cs="Arial"/>
                <w:b/>
              </w:rPr>
              <w:t>Bei Rückweisung, nötige Überarbeitungen</w:t>
            </w:r>
            <w:r>
              <w:rPr>
                <w:rFonts w:cs="Arial"/>
                <w:b/>
              </w:rPr>
              <w:t xml:space="preserve"> (2)</w:t>
            </w:r>
            <w:r w:rsidRPr="005B04E6">
              <w:rPr>
                <w:rFonts w:cs="Arial"/>
                <w:b/>
              </w:rPr>
              <w:t>: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8B478C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6BED815C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9E405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3FE3771A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95B2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4ACD18CA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CE515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70557DA4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CE622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1CCF5011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1EDDF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11F91329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F5DA9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6907D7C7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0BB8D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7BAC361C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DD90A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07AC6FAD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4DC84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57E17836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A67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93039A" w:rsidRPr="00414018" w14:paraId="3C4BB55B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CC8B" w14:textId="77777777" w:rsidR="0093039A" w:rsidRPr="00414018" w:rsidRDefault="0093039A" w:rsidP="00C03248">
            <w:pPr>
              <w:rPr>
                <w:rFonts w:cs="Arial"/>
              </w:rPr>
            </w:pPr>
          </w:p>
        </w:tc>
      </w:tr>
      <w:tr w:rsidR="0093039A" w:rsidRPr="00414018" w14:paraId="05AE62ED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8D52" w14:textId="77777777" w:rsidR="0093039A" w:rsidRPr="00414018" w:rsidRDefault="0093039A" w:rsidP="00C03248">
            <w:pPr>
              <w:rPr>
                <w:rFonts w:cs="Arial"/>
              </w:rPr>
            </w:pPr>
          </w:p>
        </w:tc>
      </w:tr>
      <w:tr w:rsidR="0093039A" w:rsidRPr="00414018" w14:paraId="2B9E5F45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0E6" w14:textId="77777777" w:rsidR="0093039A" w:rsidRPr="00414018" w:rsidRDefault="0093039A" w:rsidP="00C03248">
            <w:pPr>
              <w:rPr>
                <w:rFonts w:cs="Arial"/>
              </w:rPr>
            </w:pPr>
          </w:p>
        </w:tc>
      </w:tr>
      <w:tr w:rsidR="0093039A" w:rsidRPr="00414018" w14:paraId="6B25A681" w14:textId="77777777" w:rsidTr="00C03248">
        <w:trPr>
          <w:trHeight w:val="284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703" w14:textId="77777777" w:rsidR="0093039A" w:rsidRPr="00414018" w:rsidRDefault="0093039A" w:rsidP="00C03248">
            <w:pPr>
              <w:rPr>
                <w:rFonts w:cs="Arial"/>
              </w:rPr>
            </w:pPr>
          </w:p>
        </w:tc>
      </w:tr>
      <w:tr w:rsidR="005F48FB" w:rsidRPr="00414018" w14:paraId="58E7A770" w14:textId="77777777" w:rsidTr="00C03248">
        <w:trPr>
          <w:trHeight w:val="284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DA720" w14:textId="6998A98D" w:rsidR="005F48FB" w:rsidRPr="005B04E6" w:rsidRDefault="005F48FB" w:rsidP="00C03248">
            <w:pPr>
              <w:spacing w:before="120" w:after="120" w:line="240" w:lineRule="auto"/>
              <w:rPr>
                <w:rFonts w:cs="Arial"/>
                <w:b/>
              </w:rPr>
            </w:pPr>
            <w:r w:rsidRPr="005B04E6">
              <w:rPr>
                <w:rFonts w:cs="Arial"/>
                <w:b/>
              </w:rPr>
              <w:t xml:space="preserve">Neuer Termin </w:t>
            </w:r>
            <w:r>
              <w:rPr>
                <w:rFonts w:cs="Arial"/>
                <w:b/>
              </w:rPr>
              <w:t>zur Einreichung</w:t>
            </w:r>
            <w:r w:rsidRPr="005B04E6">
              <w:rPr>
                <w:rFonts w:cs="Arial"/>
                <w:b/>
              </w:rPr>
              <w:t xml:space="preserve"> der IPA</w:t>
            </w:r>
            <w:r>
              <w:rPr>
                <w:rFonts w:cs="Arial"/>
                <w:b/>
              </w:rPr>
              <w:t xml:space="preserve"> (2)</w:t>
            </w:r>
            <w:r w:rsidRPr="005B04E6">
              <w:rPr>
                <w:rFonts w:cs="Arial"/>
                <w:b/>
              </w:rPr>
              <w:t>: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16BF7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404BA146" w14:textId="77777777" w:rsidTr="00C03248">
        <w:trPr>
          <w:trHeight w:val="17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632E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CC057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48FB" w:rsidRPr="00414018" w14:paraId="732D29CD" w14:textId="77777777" w:rsidTr="00AC00CF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9583B" w14:textId="73D89BCF" w:rsidR="005F48FB" w:rsidRPr="00414018" w:rsidRDefault="005F48FB" w:rsidP="005F48FB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lastRenderedPageBreak/>
              <w:t xml:space="preserve">Auftrag </w:t>
            </w:r>
            <w:r>
              <w:rPr>
                <w:rFonts w:cs="Arial"/>
                <w:b/>
              </w:rPr>
              <w:t>formuliert (3)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AACB8" w14:textId="77777777" w:rsidR="005F48FB" w:rsidRPr="005F48FB" w:rsidRDefault="005F48FB" w:rsidP="00C03248">
            <w:pPr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EE27" w14:textId="77777777" w:rsidR="005F48FB" w:rsidRPr="005F48FB" w:rsidRDefault="005F48FB" w:rsidP="00C03248">
            <w:pPr>
              <w:rPr>
                <w:rFonts w:cs="Arial"/>
                <w:sz w:val="18"/>
              </w:rPr>
            </w:pPr>
            <w:r w:rsidRPr="00414018">
              <w:rPr>
                <w:rFonts w:cs="Arial"/>
                <w:sz w:val="18"/>
              </w:rPr>
              <w:t xml:space="preserve">Unterschrift </w:t>
            </w:r>
            <w:r>
              <w:rPr>
                <w:rFonts w:cs="Arial"/>
                <w:sz w:val="18"/>
              </w:rPr>
              <w:t>vorgesetzte Fachkraft</w:t>
            </w:r>
          </w:p>
        </w:tc>
      </w:tr>
      <w:tr w:rsidR="005F48FB" w:rsidRPr="00414018" w14:paraId="239EF730" w14:textId="77777777" w:rsidTr="005F48FB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A9A34C" w14:textId="77777777" w:rsidR="005F48FB" w:rsidRPr="005F48FB" w:rsidRDefault="005F48FB" w:rsidP="00C03248">
            <w:pPr>
              <w:rPr>
                <w:rFonts w:cs="Arial"/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A5DD2" w14:textId="77777777" w:rsidR="005F48FB" w:rsidRPr="005F48FB" w:rsidRDefault="005F48FB" w:rsidP="00C03248">
            <w:pPr>
              <w:rPr>
                <w:rFonts w:cs="Arial"/>
                <w:sz w:val="1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1E1882" w14:textId="77777777" w:rsidR="005F48FB" w:rsidRPr="005F48FB" w:rsidRDefault="005F48FB" w:rsidP="00C03248">
            <w:pPr>
              <w:rPr>
                <w:rFonts w:cs="Arial"/>
                <w:sz w:val="18"/>
              </w:rPr>
            </w:pPr>
          </w:p>
        </w:tc>
      </w:tr>
      <w:tr w:rsidR="005F48FB" w:rsidRPr="00414018" w14:paraId="669A28D4" w14:textId="77777777" w:rsidTr="00AC00CF">
        <w:trPr>
          <w:trHeight w:val="340"/>
        </w:trPr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DBC9D" w14:textId="77777777" w:rsidR="005F48FB" w:rsidRPr="005F48FB" w:rsidRDefault="005F48FB" w:rsidP="00C03248">
            <w:pPr>
              <w:rPr>
                <w:rFonts w:cs="Arial"/>
                <w:b/>
              </w:rPr>
            </w:pPr>
          </w:p>
        </w:tc>
        <w:tc>
          <w:tcPr>
            <w:tcW w:w="28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B99427" w14:textId="77777777" w:rsidR="005F48FB" w:rsidRPr="005F48FB" w:rsidRDefault="005F48FB" w:rsidP="00C03248">
            <w:pPr>
              <w:rPr>
                <w:rFonts w:cs="Arial"/>
                <w:sz w:val="18"/>
              </w:rPr>
            </w:pPr>
          </w:p>
        </w:tc>
        <w:tc>
          <w:tcPr>
            <w:tcW w:w="39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549BA" w14:textId="77777777" w:rsidR="005F48FB" w:rsidRPr="005F48FB" w:rsidRDefault="005F48FB" w:rsidP="00C03248">
            <w:pPr>
              <w:rPr>
                <w:rFonts w:cs="Arial"/>
                <w:sz w:val="18"/>
              </w:rPr>
            </w:pPr>
          </w:p>
        </w:tc>
      </w:tr>
      <w:tr w:rsidR="005F48FB" w:rsidRPr="00414018" w14:paraId="7EA34140" w14:textId="77777777" w:rsidTr="00AC00CF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D3910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2F1CE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48FB" w:rsidRPr="00414018" w14:paraId="5FFD930E" w14:textId="77777777" w:rsidTr="00C03248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0B3726" w14:textId="03C3CE59" w:rsidR="005F48FB" w:rsidRPr="00414018" w:rsidRDefault="005F48FB" w:rsidP="005F48FB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Kenntnisnahme</w:t>
            </w:r>
            <w:r>
              <w:rPr>
                <w:rFonts w:cs="Arial"/>
                <w:b/>
              </w:rPr>
              <w:t xml:space="preserve"> (3)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F933B" w14:textId="77777777" w:rsidR="005F48FB" w:rsidRPr="00414018" w:rsidRDefault="005F48FB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D023E3" w14:textId="77777777" w:rsidR="005F48FB" w:rsidRPr="00414018" w:rsidRDefault="005F48FB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Lernende(r)</w:t>
            </w:r>
          </w:p>
        </w:tc>
      </w:tr>
      <w:tr w:rsidR="005F48FB" w:rsidRPr="00414018" w14:paraId="5F54584E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FF66E4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6A1AF465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1EB00B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41BA8C8B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CC9F06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D783A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3B1C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5A264A1B" w14:textId="77777777" w:rsidTr="00AC00CF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AE9580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AA23A5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48FB" w:rsidRPr="00414018" w14:paraId="630641A8" w14:textId="77777777" w:rsidTr="00C03248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F5CD7F" w14:textId="084268EF" w:rsidR="005F48FB" w:rsidRPr="00414018" w:rsidRDefault="005F48FB" w:rsidP="005F48FB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Auftragseingang</w:t>
            </w:r>
            <w:r>
              <w:rPr>
                <w:rFonts w:cs="Arial"/>
                <w:b/>
              </w:rPr>
              <w:t xml:space="preserve"> (3)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932E4" w14:textId="77777777" w:rsidR="005F48FB" w:rsidRPr="00414018" w:rsidRDefault="005F48FB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821FAE" w14:textId="77777777" w:rsidR="005F48FB" w:rsidRPr="00414018" w:rsidRDefault="005F48FB" w:rsidP="00C03248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Chefexperte</w:t>
            </w:r>
            <w:r>
              <w:rPr>
                <w:rFonts w:cs="Arial"/>
                <w:sz w:val="18"/>
              </w:rPr>
              <w:t>/Chefexpertin</w:t>
            </w:r>
          </w:p>
        </w:tc>
      </w:tr>
      <w:tr w:rsidR="005F48FB" w:rsidRPr="00414018" w14:paraId="4B7C8F07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11B602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vAlign w:val="center"/>
          </w:tcPr>
          <w:p w14:paraId="7C801462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9AF381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05282D60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87E05B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6AA3E" w14:textId="77777777" w:rsidR="005F48FB" w:rsidRPr="00414018" w:rsidRDefault="005F48FB" w:rsidP="00C03248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0CA6" w14:textId="77777777" w:rsidR="005F48FB" w:rsidRPr="00414018" w:rsidRDefault="005F48FB" w:rsidP="00C03248">
            <w:pPr>
              <w:rPr>
                <w:rFonts w:cs="Arial"/>
              </w:rPr>
            </w:pPr>
          </w:p>
        </w:tc>
      </w:tr>
      <w:tr w:rsidR="005F48FB" w:rsidRPr="00414018" w14:paraId="6D10FE27" w14:textId="77777777" w:rsidTr="00AC00CF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CFFF90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8BFA60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48FB" w:rsidRPr="00414018" w14:paraId="6249AFB1" w14:textId="77777777" w:rsidTr="005F48FB">
        <w:trPr>
          <w:trHeight w:val="170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2205D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08F63" w14:textId="77777777" w:rsidR="005F48FB" w:rsidRPr="00414018" w:rsidRDefault="005F48FB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2023CFEB" w14:textId="77777777" w:rsidTr="00AC00CF">
        <w:trPr>
          <w:trHeight w:val="3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5A4706" w14:textId="77777777" w:rsidR="00414018" w:rsidRPr="00414018" w:rsidRDefault="00414018" w:rsidP="00F27BA7">
            <w:pPr>
              <w:rPr>
                <w:rFonts w:cs="Arial"/>
                <w:b/>
              </w:rPr>
            </w:pPr>
            <w:r w:rsidRPr="00414018">
              <w:rPr>
                <w:rFonts w:cs="Arial"/>
                <w:b/>
              </w:rPr>
              <w:t>Projektfreigabe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63786F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 xml:space="preserve">Ort Datum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10308F" w14:textId="2B67D196" w:rsidR="00414018" w:rsidRPr="00414018" w:rsidRDefault="005F48FB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Unterschrift Chefexperte</w:t>
            </w:r>
            <w:r>
              <w:rPr>
                <w:rFonts w:cs="Arial"/>
                <w:sz w:val="18"/>
              </w:rPr>
              <w:t>/Chefexpertin</w:t>
            </w:r>
          </w:p>
        </w:tc>
      </w:tr>
      <w:tr w:rsidR="00414018" w:rsidRPr="00414018" w14:paraId="644AD5A1" w14:textId="77777777" w:rsidTr="00F27BA7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C287D" w14:textId="77777777" w:rsidR="00414018" w:rsidRPr="00414018" w:rsidRDefault="00414018" w:rsidP="00F27BA7">
            <w:pPr>
              <w:rPr>
                <w:rFonts w:cs="Arial"/>
                <w:sz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0D24" w14:textId="77777777" w:rsidR="00414018" w:rsidRPr="00414018" w:rsidRDefault="00414018" w:rsidP="00F27BA7">
            <w:pPr>
              <w:rPr>
                <w:rFonts w:cs="Arial"/>
                <w:sz w:val="1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6EDBA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12B6824A" w14:textId="77777777" w:rsidTr="00AC00CF">
        <w:trPr>
          <w:trHeight w:val="291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27242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160F9D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D85F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93039A" w:rsidRPr="00414018" w14:paraId="61723BE1" w14:textId="77777777" w:rsidTr="00AC00CF">
        <w:trPr>
          <w:trHeight w:val="170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5DD04" w14:textId="77777777" w:rsidR="0093039A" w:rsidRPr="00414018" w:rsidRDefault="0093039A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CCE46" w14:textId="77777777" w:rsidR="0093039A" w:rsidRPr="00414018" w:rsidRDefault="0093039A" w:rsidP="00C03248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14018" w:rsidRPr="00414018" w14:paraId="35C97D76" w14:textId="77777777" w:rsidTr="00F27BA7">
        <w:trPr>
          <w:trHeight w:val="284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398518" w14:textId="77777777" w:rsidR="00414018" w:rsidRPr="005F48FB" w:rsidRDefault="00414018" w:rsidP="00F27BA7">
            <w:pPr>
              <w:rPr>
                <w:rFonts w:cs="Arial"/>
                <w:b/>
              </w:rPr>
            </w:pPr>
            <w:r w:rsidRPr="005F48FB">
              <w:rPr>
                <w:rFonts w:cs="Arial"/>
                <w:b/>
              </w:rPr>
              <w:t xml:space="preserve">Termin für Präsentation / Fachgespräch </w:t>
            </w:r>
          </w:p>
        </w:tc>
        <w:tc>
          <w:tcPr>
            <w:tcW w:w="3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B3CCED" w14:textId="77777777" w:rsidR="00414018" w:rsidRPr="00414018" w:rsidRDefault="00414018" w:rsidP="00F27BA7">
            <w:pPr>
              <w:rPr>
                <w:rFonts w:cs="Arial"/>
              </w:rPr>
            </w:pPr>
            <w:r w:rsidRPr="00414018">
              <w:rPr>
                <w:rFonts w:cs="Arial"/>
                <w:sz w:val="18"/>
              </w:rPr>
              <w:t>(Ort, Datum, Zeit)</w:t>
            </w:r>
          </w:p>
        </w:tc>
      </w:tr>
      <w:tr w:rsidR="00414018" w:rsidRPr="00414018" w14:paraId="2632D6D2" w14:textId="77777777" w:rsidTr="00F27BA7">
        <w:trPr>
          <w:trHeight w:val="291"/>
        </w:trPr>
        <w:tc>
          <w:tcPr>
            <w:tcW w:w="537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DDED7C9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08EB2C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414018" w:rsidRPr="00414018" w14:paraId="521237F1" w14:textId="77777777" w:rsidTr="00F27BA7">
        <w:trPr>
          <w:trHeight w:val="291"/>
        </w:trPr>
        <w:tc>
          <w:tcPr>
            <w:tcW w:w="537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67F5FB" w14:textId="77777777" w:rsidR="00414018" w:rsidRPr="00414018" w:rsidRDefault="00414018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5460CC" w14:textId="77777777" w:rsidR="00414018" w:rsidRPr="00414018" w:rsidRDefault="00414018" w:rsidP="00F27BA7">
            <w:pPr>
              <w:rPr>
                <w:rFonts w:cs="Arial"/>
              </w:rPr>
            </w:pPr>
          </w:p>
        </w:tc>
      </w:tr>
      <w:tr w:rsidR="0093039A" w:rsidRPr="00414018" w14:paraId="488FE935" w14:textId="77777777" w:rsidTr="00F27BA7">
        <w:trPr>
          <w:trHeight w:val="291"/>
        </w:trPr>
        <w:tc>
          <w:tcPr>
            <w:tcW w:w="537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F8FD7B" w14:textId="77777777" w:rsidR="0093039A" w:rsidRPr="00414018" w:rsidRDefault="0093039A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E2124DC" w14:textId="77777777" w:rsidR="0093039A" w:rsidRPr="00414018" w:rsidRDefault="0093039A" w:rsidP="00F27BA7">
            <w:pPr>
              <w:rPr>
                <w:rFonts w:cs="Arial"/>
              </w:rPr>
            </w:pPr>
          </w:p>
        </w:tc>
      </w:tr>
      <w:tr w:rsidR="00AC00CF" w:rsidRPr="00414018" w14:paraId="0C986F66" w14:textId="77777777" w:rsidTr="00F27BA7">
        <w:trPr>
          <w:trHeight w:val="291"/>
        </w:trPr>
        <w:tc>
          <w:tcPr>
            <w:tcW w:w="5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70ADF" w14:textId="77777777" w:rsidR="00AC00CF" w:rsidRPr="00414018" w:rsidRDefault="00AC00CF" w:rsidP="00F27BA7">
            <w:pPr>
              <w:rPr>
                <w:rFonts w:cs="Aria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E43A" w14:textId="77777777" w:rsidR="00AC00CF" w:rsidRPr="00414018" w:rsidRDefault="00AC00CF" w:rsidP="00F27BA7">
            <w:pPr>
              <w:rPr>
                <w:rFonts w:cs="Arial"/>
              </w:rPr>
            </w:pPr>
          </w:p>
        </w:tc>
      </w:tr>
    </w:tbl>
    <w:p w14:paraId="280D2158" w14:textId="27C5AEE0" w:rsidR="00440B5F" w:rsidRPr="00414018" w:rsidRDefault="00440B5F"/>
    <w:sectPr w:rsidR="00440B5F" w:rsidRPr="00414018" w:rsidSect="0093039A">
      <w:headerReference w:type="default" r:id="rId10"/>
      <w:footerReference w:type="default" r:id="rId11"/>
      <w:pgSz w:w="11906" w:h="16838"/>
      <w:pgMar w:top="1418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DC249" w14:textId="77777777" w:rsidR="00721E0B" w:rsidRDefault="00721E0B" w:rsidP="00616DDF">
      <w:pPr>
        <w:spacing w:after="0" w:line="240" w:lineRule="auto"/>
      </w:pPr>
      <w:r>
        <w:separator/>
      </w:r>
    </w:p>
  </w:endnote>
  <w:endnote w:type="continuationSeparator" w:id="0">
    <w:p w14:paraId="7DE04D05" w14:textId="77777777" w:rsidR="00721E0B" w:rsidRDefault="00721E0B" w:rsidP="0061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21C5" w14:textId="355FE89B" w:rsidR="00F27BA7" w:rsidRDefault="00F27BA7">
    <w:pPr>
      <w:pStyle w:val="Fuzeile"/>
    </w:pPr>
    <w:r w:rsidRPr="0000346F">
      <w:rPr>
        <w:sz w:val="18"/>
        <w:szCs w:val="18"/>
      </w:rPr>
      <w:fldChar w:fldCharType="begin"/>
    </w:r>
    <w:r w:rsidRPr="0000346F">
      <w:rPr>
        <w:sz w:val="18"/>
        <w:szCs w:val="18"/>
      </w:rPr>
      <w:instrText xml:space="preserve"> FILENAME   \* MERGEFORMAT </w:instrText>
    </w:r>
    <w:r w:rsidRPr="0000346F">
      <w:rPr>
        <w:sz w:val="18"/>
        <w:szCs w:val="18"/>
      </w:rPr>
      <w:fldChar w:fldCharType="separate"/>
    </w:r>
    <w:r w:rsidR="00EC76AC">
      <w:rPr>
        <w:noProof/>
        <w:sz w:val="18"/>
        <w:szCs w:val="18"/>
      </w:rPr>
      <w:t>151215_Formular_Auftrag_ueberarbeitet-asc</w:t>
    </w:r>
    <w:r w:rsidRPr="0000346F">
      <w:rPr>
        <w:sz w:val="18"/>
        <w:szCs w:val="18"/>
      </w:rPr>
      <w:fldChar w:fldCharType="end"/>
    </w:r>
    <w:r>
      <w:tab/>
    </w:r>
    <w:r>
      <w:tab/>
    </w:r>
    <w:r w:rsidRPr="00440B5F">
      <w:rPr>
        <w:sz w:val="18"/>
        <w:lang w:val="de-DE"/>
      </w:rPr>
      <w:t xml:space="preserve">Seite </w:t>
    </w:r>
    <w:r w:rsidRPr="00440B5F">
      <w:rPr>
        <w:b/>
        <w:sz w:val="18"/>
      </w:rPr>
      <w:fldChar w:fldCharType="begin"/>
    </w:r>
    <w:r w:rsidRPr="00440B5F">
      <w:rPr>
        <w:b/>
        <w:sz w:val="18"/>
      </w:rPr>
      <w:instrText>PAGE  \* Arabic  \* MERGEFORMAT</w:instrText>
    </w:r>
    <w:r w:rsidRPr="00440B5F">
      <w:rPr>
        <w:b/>
        <w:sz w:val="18"/>
      </w:rPr>
      <w:fldChar w:fldCharType="separate"/>
    </w:r>
    <w:r w:rsidR="009F707B">
      <w:rPr>
        <w:b/>
        <w:noProof/>
        <w:sz w:val="18"/>
      </w:rPr>
      <w:t>3</w:t>
    </w:r>
    <w:r w:rsidRPr="00440B5F">
      <w:rPr>
        <w:b/>
        <w:sz w:val="18"/>
      </w:rPr>
      <w:fldChar w:fldCharType="end"/>
    </w:r>
    <w:r w:rsidRPr="00440B5F">
      <w:rPr>
        <w:sz w:val="18"/>
        <w:lang w:val="de-DE"/>
      </w:rPr>
      <w:t xml:space="preserve"> von </w:t>
    </w:r>
    <w:r w:rsidRPr="00440B5F">
      <w:rPr>
        <w:b/>
        <w:sz w:val="18"/>
      </w:rPr>
      <w:fldChar w:fldCharType="begin"/>
    </w:r>
    <w:r w:rsidRPr="00440B5F">
      <w:rPr>
        <w:b/>
        <w:sz w:val="18"/>
      </w:rPr>
      <w:instrText>NUMPAGES  \* Arabic  \* MERGEFORMAT</w:instrText>
    </w:r>
    <w:r w:rsidRPr="00440B5F">
      <w:rPr>
        <w:b/>
        <w:sz w:val="18"/>
      </w:rPr>
      <w:fldChar w:fldCharType="separate"/>
    </w:r>
    <w:r w:rsidR="009F707B">
      <w:rPr>
        <w:b/>
        <w:noProof/>
        <w:sz w:val="18"/>
      </w:rPr>
      <w:t>5</w:t>
    </w:r>
    <w:r w:rsidRPr="00440B5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96316" w14:textId="77777777" w:rsidR="00721E0B" w:rsidRDefault="00721E0B" w:rsidP="00616DDF">
      <w:pPr>
        <w:spacing w:after="0" w:line="240" w:lineRule="auto"/>
      </w:pPr>
      <w:r>
        <w:separator/>
      </w:r>
    </w:p>
  </w:footnote>
  <w:footnote w:type="continuationSeparator" w:id="0">
    <w:p w14:paraId="6760889B" w14:textId="77777777" w:rsidR="00721E0B" w:rsidRDefault="00721E0B" w:rsidP="0061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9A5B0" w14:textId="77777777" w:rsidR="00F27BA7" w:rsidRDefault="00F27BA7" w:rsidP="002B52D7">
    <w:pPr>
      <w:pStyle w:val="Kopfzeile"/>
      <w:tabs>
        <w:tab w:val="clear" w:pos="9072"/>
        <w:tab w:val="right" w:pos="9356"/>
      </w:tabs>
    </w:pPr>
    <w:r w:rsidRPr="002B52D7">
      <w:t xml:space="preserve">Qualifikationsbereich Individuelle Praktische Arbeit IPA </w:t>
    </w:r>
    <w:r w:rsidRPr="002B52D7">
      <w:tab/>
      <w:t>Ch</w:t>
    </w:r>
    <w:r>
      <w:t>emie- und Pharmatechnologin EFZ</w:t>
    </w:r>
  </w:p>
  <w:p w14:paraId="280D21C4" w14:textId="0BF38141" w:rsidR="00F27BA7" w:rsidRPr="002B52D7" w:rsidRDefault="005F48FB" w:rsidP="002B52D7">
    <w:pPr>
      <w:pStyle w:val="Kopfzeile"/>
      <w:tabs>
        <w:tab w:val="clear" w:pos="9072"/>
        <w:tab w:val="right" w:pos="9356"/>
      </w:tabs>
    </w:pPr>
    <w:r>
      <w:t>Abschlussprüfung 2018</w:t>
    </w:r>
    <w:r w:rsidR="00F27BA7">
      <w:tab/>
    </w:r>
    <w:r>
      <w:tab/>
    </w:r>
    <w:r w:rsidR="00F27BA7" w:rsidRPr="002B52D7">
      <w:t>Chemie- und Pharmatechnologe EFZ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DF"/>
    <w:rsid w:val="0000346F"/>
    <w:rsid w:val="0003164D"/>
    <w:rsid w:val="00076A8A"/>
    <w:rsid w:val="000E6173"/>
    <w:rsid w:val="001B6BFA"/>
    <w:rsid w:val="0029071F"/>
    <w:rsid w:val="002B52D7"/>
    <w:rsid w:val="003260D9"/>
    <w:rsid w:val="00334337"/>
    <w:rsid w:val="003C33AB"/>
    <w:rsid w:val="003C5CA6"/>
    <w:rsid w:val="00402DD6"/>
    <w:rsid w:val="00405DDD"/>
    <w:rsid w:val="00414018"/>
    <w:rsid w:val="00440B5F"/>
    <w:rsid w:val="00452C00"/>
    <w:rsid w:val="004C72F7"/>
    <w:rsid w:val="0051076C"/>
    <w:rsid w:val="00522D60"/>
    <w:rsid w:val="005359B0"/>
    <w:rsid w:val="0056588F"/>
    <w:rsid w:val="00583E79"/>
    <w:rsid w:val="005B04E6"/>
    <w:rsid w:val="005F48FB"/>
    <w:rsid w:val="006100C9"/>
    <w:rsid w:val="0061291D"/>
    <w:rsid w:val="00616DDF"/>
    <w:rsid w:val="0066169F"/>
    <w:rsid w:val="007060FB"/>
    <w:rsid w:val="00721E0B"/>
    <w:rsid w:val="0074700E"/>
    <w:rsid w:val="00770D06"/>
    <w:rsid w:val="007E3C25"/>
    <w:rsid w:val="008968D0"/>
    <w:rsid w:val="008E1BC3"/>
    <w:rsid w:val="008F057F"/>
    <w:rsid w:val="00916CB7"/>
    <w:rsid w:val="0093039A"/>
    <w:rsid w:val="0098573F"/>
    <w:rsid w:val="00987565"/>
    <w:rsid w:val="009A17B9"/>
    <w:rsid w:val="009B7DD6"/>
    <w:rsid w:val="009D0D22"/>
    <w:rsid w:val="009F707B"/>
    <w:rsid w:val="00A41AB7"/>
    <w:rsid w:val="00A70AC6"/>
    <w:rsid w:val="00AB2F2A"/>
    <w:rsid w:val="00AC00CF"/>
    <w:rsid w:val="00AD0CEB"/>
    <w:rsid w:val="00B51688"/>
    <w:rsid w:val="00BB392C"/>
    <w:rsid w:val="00BB725E"/>
    <w:rsid w:val="00BF6F02"/>
    <w:rsid w:val="00C53CD7"/>
    <w:rsid w:val="00C70AE1"/>
    <w:rsid w:val="00CD3A5C"/>
    <w:rsid w:val="00CD7AD4"/>
    <w:rsid w:val="00D00404"/>
    <w:rsid w:val="00D612C8"/>
    <w:rsid w:val="00D66282"/>
    <w:rsid w:val="00D82AB9"/>
    <w:rsid w:val="00D85C05"/>
    <w:rsid w:val="00DA6260"/>
    <w:rsid w:val="00E55D6A"/>
    <w:rsid w:val="00EC70AC"/>
    <w:rsid w:val="00EC76AC"/>
    <w:rsid w:val="00EE5115"/>
    <w:rsid w:val="00F27BA7"/>
    <w:rsid w:val="00F351A1"/>
    <w:rsid w:val="00F4319A"/>
    <w:rsid w:val="00F906F7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80D2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DDF"/>
  </w:style>
  <w:style w:type="paragraph" w:styleId="Fuzeile">
    <w:name w:val="footer"/>
    <w:basedOn w:val="Standard"/>
    <w:link w:val="FuzeileZchn"/>
    <w:uiPriority w:val="99"/>
    <w:unhideWhenUsed/>
    <w:rsid w:val="0061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DDF"/>
  </w:style>
  <w:style w:type="table" w:styleId="Tabellenraster">
    <w:name w:val="Table Grid"/>
    <w:basedOn w:val="NormaleTabelle"/>
    <w:rsid w:val="0061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DDF"/>
  </w:style>
  <w:style w:type="paragraph" w:styleId="Fuzeile">
    <w:name w:val="footer"/>
    <w:basedOn w:val="Standard"/>
    <w:link w:val="FuzeileZchn"/>
    <w:uiPriority w:val="99"/>
    <w:unhideWhenUsed/>
    <w:rsid w:val="0061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DDF"/>
  </w:style>
  <w:style w:type="table" w:styleId="Tabellenraster">
    <w:name w:val="Table Grid"/>
    <w:basedOn w:val="NormaleTabelle"/>
    <w:rsid w:val="0061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2329EFBBC8A459E5F0F4366540985" ma:contentTypeVersion="2" ma:contentTypeDescription="Create a new document." ma:contentTypeScope="" ma:versionID="f0d0b0080333727a49a394c7c97b839f">
  <xsd:schema xmlns:xsd="http://www.w3.org/2001/XMLSchema" xmlns:xs="http://www.w3.org/2001/XMLSchema" xmlns:p="http://schemas.microsoft.com/office/2006/metadata/properties" xmlns:ns2="af4f98d0-32c8-4222-af4b-68c0e4032659" targetNamespace="http://schemas.microsoft.com/office/2006/metadata/properties" ma:root="true" ma:fieldsID="bdf7c210bff0f426343ba9ff11fcdde9" ns2:_="">
    <xsd:import namespace="af4f98d0-32c8-4222-af4b-68c0e4032659"/>
    <xsd:element name="properties">
      <xsd:complexType>
        <xsd:sequence>
          <xsd:element name="documentManagement">
            <xsd:complexType>
              <xsd:all>
                <xsd:element ref="ns2:In_x0020_Kraft_x0020_seit_En_x0020_vigueur_x0020_depuis_In_x0020_vigore_x0020_dal" minOccurs="0"/>
                <xsd:element ref="ns2:Ver_x00f6_ffentlicht_publi_x00e9__pu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f98d0-32c8-4222-af4b-68c0e4032659" elementFormDefault="qualified">
    <xsd:import namespace="http://schemas.microsoft.com/office/2006/documentManagement/types"/>
    <xsd:import namespace="http://schemas.microsoft.com/office/infopath/2007/PartnerControls"/>
    <xsd:element name="In_x0020_Kraft_x0020_seit_En_x0020_vigueur_x0020_depuis_In_x0020_vigore_x0020_dal" ma:index="8" nillable="true" ma:displayName="In Kraft seit_En vigueur depuis_In vigore dal" ma:format="DateOnly" ma:internalName="In_x0020_Kraft_x0020_seit_En_x0020_vigueur_x0020_depuis_In_x0020_vigore_x0020_dal">
      <xsd:simpleType>
        <xsd:restriction base="dms:DateTime"/>
      </xsd:simpleType>
    </xsd:element>
    <xsd:element name="Ver_x00f6_ffentlicht_publi_x00e9__publicato" ma:index="9" nillable="true" ma:displayName="Veröffentlicht_publié_publicato" ma:format="DateOnly" ma:internalName="Ver_x00f6_ffentlicht_publi_x00e9__public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x0020_Kraft_x0020_seit_En_x0020_vigueur_x0020_depuis_In_x0020_vigore_x0020_dal xmlns="af4f98d0-32c8-4222-af4b-68c0e4032659" xsi:nil="true"/>
    <Ver_x00f6_ffentlicht_publi_x00e9__publicato xmlns="af4f98d0-32c8-4222-af4b-68c0e4032659">2015-11-16T23:00:00+00:00</Ver_x00f6_ffentlicht_publi_x00e9__publica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ADC20-41F6-455B-ADC8-A304351C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f98d0-32c8-4222-af4b-68c0e4032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F383D-8372-4DBE-8DA0-6B86E6029AE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af4f98d0-32c8-4222-af4b-68c0e4032659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413468-4801-4316-92F4-99B1F321B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60C31198.dotm</Template>
  <TotalTime>0</TotalTime>
  <Pages>5</Pages>
  <Words>323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Auftrag2015.012.15</vt:lpstr>
      <vt:lpstr>Auftrag2015.012.15</vt:lpstr>
    </vt:vector>
  </TitlesOfParts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Auftrag2015.012.15</dc:title>
  <dc:creator/>
  <cp:lastModifiedBy/>
  <cp:revision>1</cp:revision>
  <dcterms:created xsi:type="dcterms:W3CDTF">2019-10-11T09:09:00Z</dcterms:created>
  <dcterms:modified xsi:type="dcterms:W3CDTF">2019-10-11T09:09:00Z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0x010100A652329EFBBC8A459E5F0F4366540985</vt:lpwstr>
  </property>
</Properties>
</file>