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13" w:type="dxa"/>
        <w:tblBorders>
          <w:top w:val="single" w:sz="4" w:space="0" w:color="auto"/>
          <w:bottom w:val="single" w:sz="4" w:space="0" w:color="auto"/>
        </w:tblBorders>
        <w:shd w:val="clear" w:color="auto" w:fill="E0E0E0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20"/>
      </w:tblGrid>
      <w:tr w:rsidR="0047125F" w:rsidRPr="003C3707" w:rsidTr="009150FB">
        <w:trPr>
          <w:trHeight w:val="647"/>
        </w:trPr>
        <w:tc>
          <w:tcPr>
            <w:tcW w:w="9720" w:type="dxa"/>
            <w:shd w:val="clear" w:color="auto" w:fill="E0E0E0"/>
            <w:vAlign w:val="center"/>
          </w:tcPr>
          <w:p w:rsidR="0047125F" w:rsidRPr="003C3707" w:rsidRDefault="0061274D" w:rsidP="003C3707">
            <w:pPr>
              <w:spacing w:after="0"/>
              <w:jc w:val="left"/>
              <w:rPr>
                <w:rFonts w:cs="Arial"/>
                <w:b/>
                <w:color w:val="000000"/>
                <w:sz w:val="36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0000"/>
                <w:sz w:val="36"/>
              </w:rPr>
              <w:t>Lernbericht / Arbeitsjournal</w:t>
            </w:r>
          </w:p>
        </w:tc>
      </w:tr>
    </w:tbl>
    <w:p w:rsidR="00276467" w:rsidRDefault="00276467" w:rsidP="00276467">
      <w:pPr>
        <w:spacing w:after="0"/>
        <w:jc w:val="left"/>
      </w:pPr>
    </w:p>
    <w:p w:rsidR="00E373BD" w:rsidRDefault="00E373BD" w:rsidP="00276467">
      <w:pPr>
        <w:spacing w:after="0"/>
        <w:jc w:val="left"/>
      </w:pPr>
    </w:p>
    <w:tbl>
      <w:tblPr>
        <w:tblW w:w="0" w:type="auto"/>
        <w:jc w:val="right"/>
        <w:tblInd w:w="-2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720"/>
        <w:gridCol w:w="2523"/>
        <w:gridCol w:w="3045"/>
      </w:tblGrid>
      <w:tr w:rsidR="00814733" w:rsidRPr="00E740FA" w:rsidTr="00C938B5">
        <w:trPr>
          <w:cantSplit/>
          <w:trHeight w:val="596"/>
          <w:jc w:val="right"/>
        </w:trPr>
        <w:tc>
          <w:tcPr>
            <w:tcW w:w="3444" w:type="dxa"/>
            <w:shd w:val="clear" w:color="auto" w:fill="auto"/>
          </w:tcPr>
          <w:p w:rsidR="00E740FA" w:rsidRPr="00E740FA" w:rsidRDefault="00E740FA" w:rsidP="00253878">
            <w:pPr>
              <w:spacing w:before="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740FA">
              <w:rPr>
                <w:rFonts w:ascii="Tahoma" w:hAnsi="Tahoma" w:cs="Tahoma"/>
                <w:sz w:val="22"/>
                <w:szCs w:val="22"/>
              </w:rPr>
              <w:t>Name:</w:t>
            </w:r>
            <w:r w:rsidR="002417A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E740FA" w:rsidRPr="00E740FA" w:rsidRDefault="00E740FA" w:rsidP="00253878">
            <w:pPr>
              <w:spacing w:before="60"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740FA">
              <w:rPr>
                <w:rFonts w:ascii="Tahoma" w:hAnsi="Tahoma" w:cs="Tahoma"/>
                <w:sz w:val="22"/>
                <w:szCs w:val="22"/>
              </w:rPr>
              <w:t>Vorname:</w:t>
            </w:r>
            <w:r w:rsidR="002417A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:rsidR="00E740FA" w:rsidRPr="00E740FA" w:rsidRDefault="00E740FA" w:rsidP="002417A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E740FA">
              <w:rPr>
                <w:rFonts w:ascii="Tahoma" w:hAnsi="Tahoma" w:cs="Tahoma"/>
                <w:sz w:val="22"/>
                <w:szCs w:val="22"/>
              </w:rPr>
              <w:t>Datum:</w:t>
            </w:r>
            <w:r w:rsidR="002417A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C938B5" w:rsidRPr="00E740FA" w:rsidTr="00023D03">
        <w:trPr>
          <w:cantSplit/>
          <w:trHeight w:val="570"/>
          <w:jc w:val="right"/>
        </w:trPr>
        <w:tc>
          <w:tcPr>
            <w:tcW w:w="4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8B5" w:rsidRPr="00E740FA" w:rsidRDefault="00C938B5" w:rsidP="00253878">
            <w:pPr>
              <w:spacing w:before="60"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Arbeitsbereich</w:t>
            </w:r>
            <w:r w:rsidRPr="00E740FA">
              <w:rPr>
                <w:rFonts w:ascii="Tahoma" w:hAnsi="Tahoma" w:cs="Tahoma"/>
                <w:sz w:val="22"/>
                <w:szCs w:val="22"/>
              </w:rPr>
              <w:t>:</w:t>
            </w:r>
            <w:r w:rsidR="002417A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:rsidR="00C938B5" w:rsidRPr="00E740FA" w:rsidRDefault="00C938B5" w:rsidP="00253878">
            <w:pPr>
              <w:spacing w:before="60"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Bericht Nr.:</w:t>
            </w:r>
            <w:r w:rsidR="002417A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C938B5" w:rsidRPr="00E740FA" w:rsidRDefault="00C938B5" w:rsidP="00700BB3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Semester:</w:t>
            </w:r>
            <w:r w:rsidR="002417A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5D55FE" w:rsidRDefault="005D55FE" w:rsidP="00814733">
      <w:pPr>
        <w:pStyle w:val="TabelleAufzhlung"/>
        <w:numPr>
          <w:ilvl w:val="0"/>
          <w:numId w:val="0"/>
        </w:numPr>
        <w:rPr>
          <w:b/>
          <w:sz w:val="28"/>
        </w:rPr>
      </w:pPr>
    </w:p>
    <w:p w:rsidR="005D55FE" w:rsidRPr="005D55FE" w:rsidRDefault="005D55FE" w:rsidP="008916DA">
      <w:pPr>
        <w:pStyle w:val="TabelleAufzhlung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5D55FE">
        <w:rPr>
          <w:b/>
          <w:sz w:val="28"/>
        </w:rPr>
        <w:t xml:space="preserve">Handlungskompetenz:  </w:t>
      </w:r>
      <w:r>
        <w:rPr>
          <w:b/>
          <w:sz w:val="28"/>
        </w:rPr>
        <w:sym w:font="Symbol" w:char="F07F"/>
      </w:r>
      <w:r w:rsidR="006D0DEE">
        <w:rPr>
          <w:b/>
          <w:sz w:val="28"/>
        </w:rPr>
        <w:t xml:space="preserve"> a</w:t>
      </w:r>
      <w:r w:rsidRPr="005D55FE">
        <w:rPr>
          <w:b/>
          <w:sz w:val="28"/>
        </w:rPr>
        <w:t xml:space="preserve">1 / </w:t>
      </w:r>
      <w:r>
        <w:rPr>
          <w:b/>
          <w:sz w:val="28"/>
        </w:rPr>
        <w:sym w:font="Symbol" w:char="F07F"/>
      </w:r>
      <w:r w:rsidR="006D0DEE">
        <w:rPr>
          <w:b/>
          <w:sz w:val="28"/>
        </w:rPr>
        <w:t xml:space="preserve"> a</w:t>
      </w:r>
      <w:r w:rsidR="008916DA">
        <w:rPr>
          <w:b/>
          <w:sz w:val="28"/>
        </w:rPr>
        <w:t>2</w:t>
      </w:r>
      <w:r w:rsidRPr="005D55FE">
        <w:rPr>
          <w:b/>
          <w:sz w:val="28"/>
        </w:rPr>
        <w:t xml:space="preserve"> / </w:t>
      </w:r>
      <w:r>
        <w:rPr>
          <w:b/>
          <w:sz w:val="28"/>
        </w:rPr>
        <w:sym w:font="Symbol" w:char="F07F"/>
      </w:r>
      <w:r w:rsidR="008916DA">
        <w:rPr>
          <w:b/>
          <w:sz w:val="28"/>
        </w:rPr>
        <w:t xml:space="preserve"> a</w:t>
      </w:r>
      <w:r w:rsidRPr="005D55FE">
        <w:rPr>
          <w:b/>
          <w:sz w:val="28"/>
        </w:rPr>
        <w:t xml:space="preserve">3 / </w:t>
      </w:r>
      <w:r>
        <w:rPr>
          <w:b/>
          <w:sz w:val="28"/>
        </w:rPr>
        <w:sym w:font="Symbol" w:char="F07F"/>
      </w:r>
      <w:r w:rsidR="008916DA">
        <w:rPr>
          <w:b/>
          <w:sz w:val="28"/>
        </w:rPr>
        <w:t xml:space="preserve"> a</w:t>
      </w:r>
      <w:r w:rsidRPr="005D55FE">
        <w:rPr>
          <w:b/>
          <w:sz w:val="28"/>
        </w:rPr>
        <w:t xml:space="preserve">4 / </w:t>
      </w:r>
      <w:r w:rsidR="0033325E">
        <w:rPr>
          <w:b/>
          <w:sz w:val="28"/>
        </w:rPr>
        <w:sym w:font="Symbol" w:char="F07F"/>
      </w:r>
      <w:r w:rsidR="008916DA">
        <w:rPr>
          <w:b/>
          <w:sz w:val="28"/>
        </w:rPr>
        <w:t xml:space="preserve"> b</w:t>
      </w:r>
      <w:r w:rsidRPr="005D55FE">
        <w:rPr>
          <w:b/>
          <w:sz w:val="28"/>
        </w:rPr>
        <w:t xml:space="preserve">1 / </w:t>
      </w:r>
      <w:r>
        <w:rPr>
          <w:b/>
          <w:sz w:val="28"/>
        </w:rPr>
        <w:sym w:font="Symbol" w:char="F07F"/>
      </w:r>
      <w:r w:rsidR="008916DA">
        <w:rPr>
          <w:b/>
          <w:sz w:val="28"/>
        </w:rPr>
        <w:t xml:space="preserve"> b</w:t>
      </w:r>
      <w:r w:rsidRPr="005D55FE">
        <w:rPr>
          <w:b/>
          <w:sz w:val="28"/>
        </w:rPr>
        <w:t xml:space="preserve">2 / </w:t>
      </w:r>
      <w:r>
        <w:rPr>
          <w:b/>
          <w:sz w:val="28"/>
        </w:rPr>
        <w:sym w:font="Symbol" w:char="F07F"/>
      </w:r>
      <w:r w:rsidR="008916DA">
        <w:rPr>
          <w:b/>
          <w:sz w:val="28"/>
        </w:rPr>
        <w:t xml:space="preserve"> b3</w:t>
      </w:r>
      <w:r w:rsidRPr="005D55FE">
        <w:rPr>
          <w:b/>
          <w:sz w:val="28"/>
        </w:rPr>
        <w:t xml:space="preserve"> / </w:t>
      </w:r>
      <w:r w:rsidRPr="005D55FE">
        <w:rPr>
          <w:b/>
          <w:sz w:val="28"/>
        </w:rPr>
        <w:tab/>
        <w:t xml:space="preserve">    </w:t>
      </w:r>
      <w:r>
        <w:rPr>
          <w:b/>
          <w:sz w:val="28"/>
        </w:rPr>
        <w:sym w:font="Symbol" w:char="F07F"/>
      </w:r>
      <w:r w:rsidR="008916DA">
        <w:rPr>
          <w:b/>
          <w:sz w:val="28"/>
        </w:rPr>
        <w:t xml:space="preserve"> c1</w:t>
      </w:r>
      <w:r w:rsidRPr="005D55FE">
        <w:rPr>
          <w:b/>
          <w:sz w:val="28"/>
        </w:rPr>
        <w:t xml:space="preserve"> / </w:t>
      </w:r>
      <w:r>
        <w:rPr>
          <w:b/>
          <w:sz w:val="28"/>
        </w:rPr>
        <w:sym w:font="Symbol" w:char="F07F"/>
      </w:r>
      <w:r w:rsidR="008916DA">
        <w:rPr>
          <w:b/>
          <w:sz w:val="28"/>
        </w:rPr>
        <w:t xml:space="preserve"> c2</w:t>
      </w:r>
      <w:r w:rsidRPr="005D55FE">
        <w:rPr>
          <w:b/>
          <w:sz w:val="28"/>
        </w:rPr>
        <w:t xml:space="preserve"> / </w:t>
      </w:r>
      <w:r>
        <w:rPr>
          <w:b/>
          <w:sz w:val="28"/>
        </w:rPr>
        <w:sym w:font="Symbol" w:char="F07F"/>
      </w:r>
      <w:r w:rsidR="008916DA">
        <w:rPr>
          <w:b/>
          <w:sz w:val="28"/>
        </w:rPr>
        <w:t xml:space="preserve"> c3</w:t>
      </w:r>
      <w:r w:rsidRPr="005D55FE">
        <w:rPr>
          <w:b/>
          <w:sz w:val="28"/>
        </w:rPr>
        <w:t xml:space="preserve"> / </w:t>
      </w:r>
      <w:r>
        <w:rPr>
          <w:b/>
          <w:sz w:val="28"/>
        </w:rPr>
        <w:sym w:font="Symbol" w:char="F07F"/>
      </w:r>
      <w:r w:rsidR="008916DA">
        <w:rPr>
          <w:b/>
          <w:sz w:val="28"/>
        </w:rPr>
        <w:t xml:space="preserve"> c4</w:t>
      </w:r>
      <w:r w:rsidRPr="005D55FE">
        <w:rPr>
          <w:b/>
          <w:sz w:val="28"/>
        </w:rPr>
        <w:t xml:space="preserve"> / </w:t>
      </w:r>
      <w:r>
        <w:rPr>
          <w:b/>
          <w:sz w:val="28"/>
        </w:rPr>
        <w:sym w:font="Symbol" w:char="F07F"/>
      </w:r>
      <w:r w:rsidR="008916DA">
        <w:rPr>
          <w:b/>
          <w:sz w:val="28"/>
        </w:rPr>
        <w:t xml:space="preserve"> c5</w:t>
      </w:r>
      <w:r w:rsidRPr="005D55FE">
        <w:rPr>
          <w:b/>
          <w:sz w:val="28"/>
        </w:rPr>
        <w:t xml:space="preserve"> / </w:t>
      </w:r>
      <w:r>
        <w:rPr>
          <w:b/>
          <w:sz w:val="28"/>
        </w:rPr>
        <w:sym w:font="Symbol" w:char="F07F"/>
      </w:r>
      <w:r w:rsidR="008916DA">
        <w:rPr>
          <w:b/>
          <w:sz w:val="28"/>
        </w:rPr>
        <w:t xml:space="preserve"> d1</w:t>
      </w:r>
      <w:r w:rsidRPr="005D55FE">
        <w:rPr>
          <w:b/>
          <w:sz w:val="28"/>
        </w:rPr>
        <w:t xml:space="preserve"> / </w:t>
      </w:r>
      <w:r>
        <w:rPr>
          <w:b/>
          <w:sz w:val="28"/>
        </w:rPr>
        <w:sym w:font="Symbol" w:char="F07F"/>
      </w:r>
      <w:r w:rsidR="008916DA">
        <w:rPr>
          <w:b/>
          <w:sz w:val="28"/>
        </w:rPr>
        <w:t xml:space="preserve"> d2</w:t>
      </w:r>
      <w:r w:rsidRPr="005D55FE">
        <w:rPr>
          <w:b/>
          <w:sz w:val="28"/>
        </w:rPr>
        <w:t xml:space="preserve"> / </w:t>
      </w:r>
      <w:r>
        <w:rPr>
          <w:b/>
          <w:sz w:val="28"/>
        </w:rPr>
        <w:sym w:font="Symbol" w:char="F07F"/>
      </w:r>
      <w:r w:rsidR="008916DA">
        <w:rPr>
          <w:b/>
          <w:sz w:val="28"/>
        </w:rPr>
        <w:t xml:space="preserve"> d3</w:t>
      </w:r>
      <w:r w:rsidRPr="005D55FE">
        <w:rPr>
          <w:b/>
          <w:sz w:val="28"/>
        </w:rPr>
        <w:t xml:space="preserve"> /</w:t>
      </w:r>
    </w:p>
    <w:p w:rsidR="002417AA" w:rsidRDefault="002417AA" w:rsidP="00814733">
      <w:pPr>
        <w:pStyle w:val="TabelleAufzhlung"/>
        <w:numPr>
          <w:ilvl w:val="0"/>
          <w:numId w:val="0"/>
        </w:numPr>
        <w:rPr>
          <w:b/>
          <w:sz w:val="28"/>
        </w:rPr>
      </w:pPr>
    </w:p>
    <w:p w:rsidR="001C61E5" w:rsidRPr="001C61E5" w:rsidRDefault="001C61E5" w:rsidP="00814733">
      <w:pPr>
        <w:pStyle w:val="TabelleAufzhlung"/>
        <w:numPr>
          <w:ilvl w:val="0"/>
          <w:numId w:val="0"/>
        </w:numPr>
        <w:rPr>
          <w:b/>
          <w:sz w:val="28"/>
        </w:rPr>
      </w:pPr>
      <w:r w:rsidRPr="001C61E5">
        <w:rPr>
          <w:b/>
          <w:sz w:val="28"/>
        </w:rPr>
        <w:t>Titel der Arbeit:</w:t>
      </w:r>
    </w:p>
    <w:p w:rsidR="001C61E5" w:rsidRDefault="001C61E5" w:rsidP="00814733">
      <w:pPr>
        <w:pStyle w:val="TabelleAufzhlung"/>
        <w:numPr>
          <w:ilvl w:val="0"/>
          <w:numId w:val="0"/>
        </w:numPr>
        <w:rPr>
          <w:b/>
        </w:rPr>
      </w:pPr>
    </w:p>
    <w:p w:rsidR="001B4464" w:rsidRDefault="001B4464" w:rsidP="00814733">
      <w:pPr>
        <w:pStyle w:val="TabelleAufzhlung"/>
        <w:numPr>
          <w:ilvl w:val="0"/>
          <w:numId w:val="0"/>
        </w:numPr>
        <w:rPr>
          <w:b/>
        </w:rPr>
      </w:pPr>
      <w:r>
        <w:rPr>
          <w:b/>
        </w:rPr>
        <w:t>Aufgabenstellung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B4464" w:rsidRPr="00111FAC" w:rsidTr="00F17DAE">
        <w:tc>
          <w:tcPr>
            <w:tcW w:w="9720" w:type="dxa"/>
          </w:tcPr>
          <w:p w:rsidR="001B4464" w:rsidRPr="00111FAC" w:rsidRDefault="001B4464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B4464" w:rsidRPr="00111FAC" w:rsidTr="00F17DAE">
        <w:tc>
          <w:tcPr>
            <w:tcW w:w="9720" w:type="dxa"/>
          </w:tcPr>
          <w:p w:rsidR="001B4464" w:rsidRPr="00111FAC" w:rsidRDefault="001B4464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B4464" w:rsidRPr="00111FAC" w:rsidTr="00F17DAE">
        <w:tc>
          <w:tcPr>
            <w:tcW w:w="9720" w:type="dxa"/>
          </w:tcPr>
          <w:p w:rsidR="001B4464" w:rsidRPr="00111FAC" w:rsidRDefault="001B4464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</w:tbl>
    <w:p w:rsidR="001B4464" w:rsidRDefault="001B4464" w:rsidP="00814733">
      <w:pPr>
        <w:pStyle w:val="TabelleAufzhlung"/>
        <w:numPr>
          <w:ilvl w:val="0"/>
          <w:numId w:val="0"/>
        </w:numPr>
        <w:rPr>
          <w:b/>
        </w:rPr>
      </w:pPr>
    </w:p>
    <w:p w:rsidR="00814733" w:rsidRPr="00111FAC" w:rsidRDefault="00C938B5" w:rsidP="00814733">
      <w:pPr>
        <w:pStyle w:val="TabelleAufzhlung"/>
        <w:numPr>
          <w:ilvl w:val="0"/>
          <w:numId w:val="0"/>
        </w:numPr>
        <w:rPr>
          <w:b/>
        </w:rPr>
      </w:pPr>
      <w:r>
        <w:rPr>
          <w:b/>
        </w:rPr>
        <w:t>Arbeitsablauf</w:t>
      </w:r>
      <w:r w:rsidR="00814733" w:rsidRPr="00111FAC">
        <w:rPr>
          <w:b/>
        </w:rPr>
        <w:t xml:space="preserve"> (Auftragserfüllung, Arbeitsfortschritt)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814733" w:rsidRPr="00111FAC" w:rsidTr="00F17DAE">
        <w:tc>
          <w:tcPr>
            <w:tcW w:w="9720" w:type="dxa"/>
          </w:tcPr>
          <w:p w:rsidR="00814733" w:rsidRPr="00111FAC" w:rsidRDefault="00814733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B4464" w:rsidRPr="00111FAC" w:rsidTr="00F17DAE">
        <w:tc>
          <w:tcPr>
            <w:tcW w:w="9720" w:type="dxa"/>
          </w:tcPr>
          <w:p w:rsidR="001B4464" w:rsidRPr="00111FAC" w:rsidRDefault="001B4464" w:rsidP="0025387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</w:tbl>
    <w:p w:rsidR="001A3F4F" w:rsidRDefault="00F17DAE">
      <w:pPr>
        <w:spacing w:after="0"/>
        <w:jc w:val="left"/>
      </w:pPr>
      <w:r>
        <w:br w:type="page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1A3F4F" w:rsidRPr="00111FAC" w:rsidTr="00510E09">
        <w:tc>
          <w:tcPr>
            <w:tcW w:w="9720" w:type="dxa"/>
          </w:tcPr>
          <w:p w:rsidR="001A3F4F" w:rsidRPr="00111FAC" w:rsidRDefault="001A3F4F" w:rsidP="00510E09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</w:tbl>
    <w:p w:rsidR="00814733" w:rsidRDefault="001B4464" w:rsidP="00E740FA">
      <w:pPr>
        <w:spacing w:after="0"/>
        <w:jc w:val="left"/>
        <w:rPr>
          <w:b/>
        </w:rPr>
      </w:pPr>
      <w:r w:rsidRPr="001B4464">
        <w:rPr>
          <w:b/>
        </w:rPr>
        <w:lastRenderedPageBreak/>
        <w:t xml:space="preserve">Ergänzende </w:t>
      </w:r>
      <w:r w:rsidR="00034E97">
        <w:rPr>
          <w:b/>
        </w:rPr>
        <w:t>Zeichnungen</w:t>
      </w:r>
      <w:r w:rsidR="00C938B5">
        <w:rPr>
          <w:b/>
        </w:rPr>
        <w:t>, Skizzen, Fotos</w:t>
      </w:r>
      <w:r w:rsidRPr="001B4464">
        <w:rPr>
          <w:b/>
        </w:rPr>
        <w:t xml:space="preserve"> </w:t>
      </w:r>
      <w:r w:rsidR="00814733" w:rsidRPr="001B4464">
        <w:rPr>
          <w:b/>
        </w:rPr>
        <w:t xml:space="preserve">: </w:t>
      </w:r>
    </w:p>
    <w:p w:rsidR="00230DF0" w:rsidRDefault="00230DF0" w:rsidP="00230DF0">
      <w:pPr>
        <w:spacing w:after="0"/>
      </w:pPr>
    </w:p>
    <w:tbl>
      <w:tblPr>
        <w:tblStyle w:val="Tabellenraster"/>
        <w:tblW w:w="0" w:type="auto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  <w:tr w:rsidR="00230DF0" w:rsidTr="00230DF0">
        <w:trPr>
          <w:trHeight w:val="284"/>
        </w:trPr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89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  <w:tc>
          <w:tcPr>
            <w:tcW w:w="290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230DF0" w:rsidRDefault="00230DF0" w:rsidP="00230DF0">
            <w:pPr>
              <w:spacing w:after="0"/>
            </w:pPr>
          </w:p>
        </w:tc>
      </w:tr>
    </w:tbl>
    <w:p w:rsidR="00C938B5" w:rsidRPr="00111FAC" w:rsidRDefault="00C938B5" w:rsidP="00C938B5">
      <w:pPr>
        <w:pStyle w:val="TabelleAufzhlung"/>
        <w:numPr>
          <w:ilvl w:val="0"/>
          <w:numId w:val="0"/>
        </w:numPr>
        <w:rPr>
          <w:b/>
        </w:rPr>
      </w:pPr>
      <w:r>
        <w:rPr>
          <w:b/>
        </w:rPr>
        <w:lastRenderedPageBreak/>
        <w:t>Handlungskompetenzen (Bezug zu den Leistungszielen / zum Bildungsplan)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938B5" w:rsidRPr="00111FAC" w:rsidTr="00F37B68">
        <w:tc>
          <w:tcPr>
            <w:tcW w:w="9720" w:type="dxa"/>
          </w:tcPr>
          <w:p w:rsidR="00C938B5" w:rsidRPr="00111FAC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C938B5" w:rsidRPr="00111FAC" w:rsidTr="00F37B68">
        <w:tc>
          <w:tcPr>
            <w:tcW w:w="9720" w:type="dxa"/>
          </w:tcPr>
          <w:p w:rsidR="00C938B5" w:rsidRPr="00111FAC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C938B5" w:rsidRPr="00111FAC" w:rsidTr="00F37B68">
        <w:tc>
          <w:tcPr>
            <w:tcW w:w="9720" w:type="dxa"/>
          </w:tcPr>
          <w:p w:rsidR="00C938B5" w:rsidRPr="00111FAC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C938B5" w:rsidRPr="00111FAC" w:rsidTr="00F37B68">
        <w:tc>
          <w:tcPr>
            <w:tcW w:w="9720" w:type="dxa"/>
          </w:tcPr>
          <w:p w:rsidR="00C938B5" w:rsidRPr="00111FAC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C938B5" w:rsidRPr="00111FAC" w:rsidTr="00F37B68">
        <w:tc>
          <w:tcPr>
            <w:tcW w:w="9720" w:type="dxa"/>
          </w:tcPr>
          <w:p w:rsidR="00C938B5" w:rsidRPr="00111FAC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C938B5" w:rsidRPr="00111FAC" w:rsidTr="00F37B68">
        <w:tc>
          <w:tcPr>
            <w:tcW w:w="9720" w:type="dxa"/>
          </w:tcPr>
          <w:p w:rsidR="00C938B5" w:rsidRPr="00111FAC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C938B5" w:rsidRPr="00111FAC" w:rsidTr="00F37B68">
        <w:tc>
          <w:tcPr>
            <w:tcW w:w="9720" w:type="dxa"/>
          </w:tcPr>
          <w:p w:rsidR="00C938B5" w:rsidRPr="00111FAC" w:rsidRDefault="00C938B5" w:rsidP="00F37B68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</w:tbl>
    <w:p w:rsidR="00F17DAE" w:rsidRDefault="00F17DAE" w:rsidP="00E740FA">
      <w:pPr>
        <w:spacing w:after="0"/>
        <w:jc w:val="left"/>
        <w:rPr>
          <w:b/>
        </w:rPr>
      </w:pPr>
    </w:p>
    <w:p w:rsidR="00992712" w:rsidRDefault="00992712" w:rsidP="00E740FA">
      <w:pPr>
        <w:spacing w:after="0"/>
        <w:jc w:val="left"/>
        <w:rPr>
          <w:b/>
        </w:rPr>
      </w:pPr>
    </w:p>
    <w:p w:rsidR="00992712" w:rsidRPr="00111FAC" w:rsidRDefault="00992712" w:rsidP="00992712">
      <w:pPr>
        <w:pStyle w:val="TabelleAufzhlung"/>
        <w:numPr>
          <w:ilvl w:val="0"/>
          <w:numId w:val="0"/>
        </w:numPr>
        <w:rPr>
          <w:b/>
        </w:rPr>
      </w:pPr>
      <w:r>
        <w:rPr>
          <w:b/>
        </w:rPr>
        <w:t>Reflexion der Arbeitsausführung (Wie bin ich vorgegangen? Was lief gut? Was könnte ich das nächste Mal besser machen?)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92712" w:rsidRPr="00111FAC" w:rsidTr="00155BCB">
        <w:tc>
          <w:tcPr>
            <w:tcW w:w="9720" w:type="dxa"/>
          </w:tcPr>
          <w:p w:rsidR="00992712" w:rsidRPr="00111FAC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992712" w:rsidRPr="00111FAC" w:rsidTr="00155BCB">
        <w:tc>
          <w:tcPr>
            <w:tcW w:w="9720" w:type="dxa"/>
          </w:tcPr>
          <w:p w:rsidR="00992712" w:rsidRPr="00111FAC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992712" w:rsidRPr="00111FAC" w:rsidTr="00155BCB">
        <w:tc>
          <w:tcPr>
            <w:tcW w:w="9720" w:type="dxa"/>
          </w:tcPr>
          <w:p w:rsidR="00992712" w:rsidRPr="00111FAC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992712" w:rsidRPr="00111FAC" w:rsidTr="00155BCB">
        <w:tc>
          <w:tcPr>
            <w:tcW w:w="9720" w:type="dxa"/>
          </w:tcPr>
          <w:p w:rsidR="00992712" w:rsidRPr="00111FAC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992712" w:rsidRPr="00111FAC" w:rsidTr="00155BCB">
        <w:tc>
          <w:tcPr>
            <w:tcW w:w="9720" w:type="dxa"/>
          </w:tcPr>
          <w:p w:rsidR="00992712" w:rsidRPr="00111FAC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992712" w:rsidRPr="00111FAC" w:rsidTr="00155BCB">
        <w:tc>
          <w:tcPr>
            <w:tcW w:w="9720" w:type="dxa"/>
          </w:tcPr>
          <w:p w:rsidR="00992712" w:rsidRPr="00111FAC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992712" w:rsidRPr="00111FAC" w:rsidTr="00155BCB">
        <w:tc>
          <w:tcPr>
            <w:tcW w:w="9720" w:type="dxa"/>
          </w:tcPr>
          <w:p w:rsidR="00992712" w:rsidRPr="00111FAC" w:rsidRDefault="00992712" w:rsidP="00155BCB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</w:tbl>
    <w:p w:rsidR="00992712" w:rsidRDefault="00992712" w:rsidP="00992712">
      <w:pPr>
        <w:spacing w:after="0"/>
        <w:jc w:val="left"/>
        <w:rPr>
          <w:b/>
        </w:rPr>
      </w:pPr>
    </w:p>
    <w:p w:rsidR="002D1524" w:rsidRPr="00111FAC" w:rsidRDefault="002D1524" w:rsidP="002D1524">
      <w:pPr>
        <w:pStyle w:val="TabelleAufzhlung"/>
        <w:numPr>
          <w:ilvl w:val="0"/>
          <w:numId w:val="0"/>
        </w:numPr>
        <w:rPr>
          <w:b/>
        </w:rPr>
      </w:pPr>
      <w:r>
        <w:rPr>
          <w:b/>
        </w:rPr>
        <w:t>Beurteilung Lernfortschritt (Was habe ich im Vergleich zum letzten Mal verbessert? Worauf habe ich besonders geachtet? Haben die Veränderungen den gewünschten Effekt gehabt?)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D1524" w:rsidRPr="00111FAC" w:rsidTr="0064778A">
        <w:tc>
          <w:tcPr>
            <w:tcW w:w="9720" w:type="dxa"/>
          </w:tcPr>
          <w:p w:rsidR="002D1524" w:rsidRPr="00111FAC" w:rsidRDefault="002D1524" w:rsidP="0064778A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2D1524" w:rsidRPr="00111FAC" w:rsidTr="0064778A">
        <w:tc>
          <w:tcPr>
            <w:tcW w:w="9720" w:type="dxa"/>
          </w:tcPr>
          <w:p w:rsidR="002D1524" w:rsidRPr="00111FAC" w:rsidRDefault="002D1524" w:rsidP="0064778A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2D1524" w:rsidRPr="00111FAC" w:rsidTr="0064778A">
        <w:tc>
          <w:tcPr>
            <w:tcW w:w="9720" w:type="dxa"/>
          </w:tcPr>
          <w:p w:rsidR="002D1524" w:rsidRPr="00111FAC" w:rsidRDefault="002D1524" w:rsidP="0064778A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2D1524" w:rsidRPr="00111FAC" w:rsidTr="0064778A">
        <w:tc>
          <w:tcPr>
            <w:tcW w:w="9720" w:type="dxa"/>
          </w:tcPr>
          <w:p w:rsidR="002D1524" w:rsidRPr="00111FAC" w:rsidRDefault="002D1524" w:rsidP="0064778A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  <w:tr w:rsidR="002D1524" w:rsidRPr="00111FAC" w:rsidTr="0064778A">
        <w:tc>
          <w:tcPr>
            <w:tcW w:w="9720" w:type="dxa"/>
          </w:tcPr>
          <w:p w:rsidR="002D1524" w:rsidRPr="00111FAC" w:rsidRDefault="002D1524" w:rsidP="0064778A">
            <w:pPr>
              <w:pStyle w:val="TabelleAufzhlung"/>
              <w:numPr>
                <w:ilvl w:val="0"/>
                <w:numId w:val="0"/>
              </w:numPr>
              <w:rPr>
                <w:sz w:val="32"/>
              </w:rPr>
            </w:pPr>
          </w:p>
        </w:tc>
      </w:tr>
    </w:tbl>
    <w:p w:rsidR="00992712" w:rsidRDefault="00992712" w:rsidP="00E740FA">
      <w:pPr>
        <w:spacing w:after="0"/>
        <w:jc w:val="left"/>
        <w:rPr>
          <w:b/>
        </w:rPr>
      </w:pPr>
    </w:p>
    <w:p w:rsidR="00992712" w:rsidRDefault="00992712" w:rsidP="00E740FA">
      <w:pPr>
        <w:spacing w:after="0"/>
        <w:jc w:val="left"/>
        <w:rPr>
          <w:b/>
        </w:rPr>
      </w:pPr>
    </w:p>
    <w:p w:rsidR="004C7A45" w:rsidRDefault="0004660B" w:rsidP="00E740FA">
      <w:pPr>
        <w:spacing w:after="0"/>
        <w:jc w:val="left"/>
        <w:rPr>
          <w:b/>
        </w:rPr>
      </w:pPr>
      <w:r>
        <w:rPr>
          <w:b/>
        </w:rPr>
        <w:t>Beurteilung durch</w:t>
      </w:r>
      <w:r w:rsidR="00537807">
        <w:rPr>
          <w:b/>
        </w:rPr>
        <w:t>:____________________</w:t>
      </w:r>
      <w:r w:rsidR="00537807">
        <w:rPr>
          <w:b/>
        </w:rPr>
        <w:tab/>
      </w:r>
      <w:r>
        <w:rPr>
          <w:b/>
        </w:rPr>
        <w:t>Funktion:____________________</w:t>
      </w:r>
      <w:r w:rsidR="00537807">
        <w:rPr>
          <w:b/>
        </w:rPr>
        <w:t xml:space="preserve">      </w:t>
      </w:r>
      <w:r>
        <w:rPr>
          <w:b/>
        </w:rPr>
        <w:t>Visum</w:t>
      </w:r>
      <w:r w:rsidR="00537807">
        <w:rPr>
          <w:b/>
        </w:rPr>
        <w:t>:</w:t>
      </w:r>
      <w:r>
        <w:rPr>
          <w:b/>
        </w:rPr>
        <w:t>___________</w:t>
      </w:r>
    </w:p>
    <w:p w:rsidR="004C7A45" w:rsidRDefault="004C7A45" w:rsidP="00E740FA">
      <w:pPr>
        <w:spacing w:after="0"/>
        <w:jc w:val="left"/>
        <w:rPr>
          <w:b/>
        </w:rPr>
      </w:pPr>
    </w:p>
    <w:tbl>
      <w:tblPr>
        <w:tblW w:w="0" w:type="auto"/>
        <w:jc w:val="right"/>
        <w:tblInd w:w="-2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2340"/>
        <w:gridCol w:w="1995"/>
        <w:gridCol w:w="3045"/>
      </w:tblGrid>
      <w:tr w:rsidR="00C938B5" w:rsidRPr="00814733" w:rsidTr="00604BBF">
        <w:trPr>
          <w:cantSplit/>
          <w:trHeight w:val="1105"/>
          <w:jc w:val="right"/>
        </w:trPr>
        <w:tc>
          <w:tcPr>
            <w:tcW w:w="2352" w:type="dxa"/>
            <w:shd w:val="clear" w:color="auto" w:fill="F3F3F3"/>
          </w:tcPr>
          <w:p w:rsidR="00C938B5" w:rsidRPr="00E740FA" w:rsidRDefault="00C938B5" w:rsidP="00F37B68">
            <w:pPr>
              <w:spacing w:before="60" w:after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E740FA">
              <w:rPr>
                <w:rFonts w:ascii="Tahoma" w:hAnsi="Tahoma" w:cs="Tahoma"/>
                <w:sz w:val="18"/>
                <w:szCs w:val="22"/>
              </w:rPr>
              <w:t>Vollständigkeit:</w:t>
            </w:r>
          </w:p>
        </w:tc>
        <w:tc>
          <w:tcPr>
            <w:tcW w:w="2340" w:type="dxa"/>
            <w:shd w:val="clear" w:color="auto" w:fill="F3F3F3"/>
          </w:tcPr>
          <w:p w:rsidR="00C938B5" w:rsidRPr="00E740FA" w:rsidRDefault="00C938B5" w:rsidP="00F37B68">
            <w:pPr>
              <w:spacing w:before="60" w:after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E740FA">
              <w:rPr>
                <w:rFonts w:ascii="Tahoma" w:hAnsi="Tahoma" w:cs="Tahoma"/>
                <w:sz w:val="18"/>
                <w:szCs w:val="22"/>
              </w:rPr>
              <w:t>Richtigkeit:</w:t>
            </w:r>
          </w:p>
        </w:tc>
        <w:tc>
          <w:tcPr>
            <w:tcW w:w="1995" w:type="dxa"/>
            <w:shd w:val="clear" w:color="auto" w:fill="F3F3F3"/>
          </w:tcPr>
          <w:p w:rsidR="00C938B5" w:rsidRPr="00E740FA" w:rsidRDefault="00C938B5" w:rsidP="00F37B68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Tahoma" w:hAnsi="Tahoma" w:cs="Tahoma"/>
                <w:sz w:val="18"/>
                <w:szCs w:val="22"/>
              </w:rPr>
            </w:pPr>
            <w:r w:rsidRPr="00E740FA">
              <w:rPr>
                <w:rFonts w:ascii="Tahoma" w:hAnsi="Tahoma" w:cs="Tahoma"/>
                <w:sz w:val="18"/>
                <w:szCs w:val="22"/>
              </w:rPr>
              <w:t>Sauberkeit:</w:t>
            </w:r>
          </w:p>
        </w:tc>
        <w:tc>
          <w:tcPr>
            <w:tcW w:w="3045" w:type="dxa"/>
            <w:shd w:val="clear" w:color="auto" w:fill="F3F3F3"/>
          </w:tcPr>
          <w:p w:rsidR="00C938B5" w:rsidRPr="00814733" w:rsidRDefault="00604BBF" w:rsidP="00604BB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Tahoma" w:hAnsi="Tahoma" w:cs="Tahoma"/>
                <w:sz w:val="16"/>
                <w:szCs w:val="22"/>
              </w:rPr>
            </w:pPr>
            <w:r>
              <w:rPr>
                <w:rFonts w:ascii="Tahoma" w:hAnsi="Tahoma" w:cs="Tahoma"/>
                <w:sz w:val="16"/>
                <w:szCs w:val="22"/>
              </w:rPr>
              <w:t>Datum</w:t>
            </w:r>
            <w:r w:rsidR="00C938B5" w:rsidRPr="00814733">
              <w:rPr>
                <w:rFonts w:ascii="Tahoma" w:hAnsi="Tahoma" w:cs="Tahoma"/>
                <w:sz w:val="16"/>
                <w:szCs w:val="22"/>
              </w:rPr>
              <w:t xml:space="preserve">/Visum </w:t>
            </w:r>
            <w:r>
              <w:rPr>
                <w:rFonts w:ascii="Tahoma" w:hAnsi="Tahoma" w:cs="Tahoma"/>
                <w:sz w:val="16"/>
                <w:szCs w:val="22"/>
              </w:rPr>
              <w:t xml:space="preserve">               </w:t>
            </w:r>
            <w:r w:rsidR="00C938B5" w:rsidRPr="00814733">
              <w:rPr>
                <w:rFonts w:ascii="Tahoma" w:hAnsi="Tahoma" w:cs="Tahoma"/>
                <w:sz w:val="16"/>
                <w:szCs w:val="22"/>
              </w:rPr>
              <w:t>Berufsbildner/in</w:t>
            </w:r>
            <w:r>
              <w:rPr>
                <w:rFonts w:ascii="Tahoma" w:hAnsi="Tahoma" w:cs="Tahoma"/>
                <w:sz w:val="16"/>
                <w:szCs w:val="22"/>
              </w:rPr>
              <w:t>, Praxisbildner/in</w:t>
            </w:r>
            <w:r w:rsidR="00C938B5" w:rsidRPr="00814733">
              <w:rPr>
                <w:rFonts w:ascii="Tahoma" w:hAnsi="Tahoma" w:cs="Tahoma"/>
                <w:sz w:val="16"/>
                <w:szCs w:val="22"/>
              </w:rPr>
              <w:t>:</w:t>
            </w:r>
          </w:p>
          <w:p w:rsidR="00C938B5" w:rsidRPr="00814733" w:rsidRDefault="00C938B5" w:rsidP="00F37B68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Tahoma" w:hAnsi="Tahoma" w:cs="Tahoma"/>
                <w:sz w:val="16"/>
                <w:szCs w:val="22"/>
              </w:rPr>
            </w:pPr>
          </w:p>
        </w:tc>
      </w:tr>
    </w:tbl>
    <w:p w:rsidR="00C938B5" w:rsidRDefault="00C938B5" w:rsidP="00E740FA">
      <w:pPr>
        <w:spacing w:after="0"/>
        <w:jc w:val="left"/>
        <w:rPr>
          <w:b/>
        </w:rPr>
      </w:pPr>
    </w:p>
    <w:p w:rsidR="00925A9F" w:rsidRPr="00925A9F" w:rsidRDefault="00925A9F" w:rsidP="00925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b/>
          <w:sz w:val="22"/>
          <w:szCs w:val="22"/>
        </w:rPr>
      </w:pPr>
      <w:r w:rsidRPr="00925A9F">
        <w:rPr>
          <w:b/>
          <w:sz w:val="22"/>
          <w:szCs w:val="22"/>
        </w:rPr>
        <w:t>Kriterien für die Beurteilung des Lernjournals:</w:t>
      </w:r>
    </w:p>
    <w:p w:rsidR="00604BBF" w:rsidRPr="00925A9F" w:rsidRDefault="00604BBF" w:rsidP="00925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b/>
          <w:sz w:val="22"/>
          <w:szCs w:val="22"/>
        </w:rPr>
      </w:pPr>
      <w:r w:rsidRPr="00925A9F">
        <w:rPr>
          <w:b/>
          <w:sz w:val="22"/>
          <w:szCs w:val="22"/>
        </w:rPr>
        <w:t xml:space="preserve">A: </w:t>
      </w:r>
      <w:r w:rsidR="00925A9F" w:rsidRPr="00925A9F">
        <w:rPr>
          <w:b/>
          <w:sz w:val="22"/>
          <w:szCs w:val="22"/>
        </w:rPr>
        <w:t>Anforderungen übertroffen</w:t>
      </w:r>
      <w:r w:rsidR="00BA6DAE" w:rsidRPr="00925A9F">
        <w:rPr>
          <w:b/>
          <w:sz w:val="22"/>
          <w:szCs w:val="22"/>
        </w:rPr>
        <w:t xml:space="preserve"> / B: Anforderungen erfüllt / C: Anforderungen nicht erfüllt</w:t>
      </w:r>
    </w:p>
    <w:sectPr w:rsidR="00604BBF" w:rsidRPr="00925A9F" w:rsidSect="00A0512C">
      <w:headerReference w:type="default" r:id="rId9"/>
      <w:footerReference w:type="default" r:id="rId10"/>
      <w:pgSz w:w="11906" w:h="16838" w:code="9"/>
      <w:pgMar w:top="1418" w:right="1134" w:bottom="1134" w:left="113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F6" w:rsidRDefault="007C43F6">
      <w:r>
        <w:separator/>
      </w:r>
    </w:p>
  </w:endnote>
  <w:endnote w:type="continuationSeparator" w:id="0">
    <w:p w:rsidR="007C43F6" w:rsidRDefault="007C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prent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9638"/>
    </w:tblGrid>
    <w:tr w:rsidR="00034E97" w:rsidRPr="00E971C5">
      <w:tc>
        <w:tcPr>
          <w:tcW w:w="5000" w:type="pct"/>
        </w:tcPr>
        <w:p w:rsidR="00034E97" w:rsidRPr="00E971C5" w:rsidRDefault="00FA7CB1" w:rsidP="00F51F1F">
          <w:pPr>
            <w:tabs>
              <w:tab w:val="left" w:pos="4860"/>
              <w:tab w:val="right" w:pos="9360"/>
            </w:tabs>
            <w:spacing w:after="0"/>
            <w:jc w:val="lef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V 1.0</w:t>
          </w:r>
          <w:r w:rsidR="002417AA">
            <w:rPr>
              <w:rFonts w:cs="Arial"/>
              <w:szCs w:val="20"/>
            </w:rPr>
            <w:t xml:space="preserve"> CPP EBA</w:t>
          </w:r>
          <w:r w:rsidR="00034E97" w:rsidRPr="00E971C5">
            <w:rPr>
              <w:rFonts w:cs="Arial"/>
              <w:sz w:val="16"/>
            </w:rPr>
            <w:tab/>
          </w:r>
          <w:r w:rsidR="00034E97">
            <w:rPr>
              <w:rFonts w:cs="Arial"/>
              <w:sz w:val="16"/>
            </w:rPr>
            <w:tab/>
          </w:r>
          <w:r w:rsidR="00034E97" w:rsidRPr="00E971C5">
            <w:rPr>
              <w:rFonts w:cs="Arial"/>
              <w:szCs w:val="20"/>
            </w:rPr>
            <w:t xml:space="preserve">Seite </w:t>
          </w:r>
          <w:r w:rsidR="00035E77" w:rsidRPr="00E971C5">
            <w:rPr>
              <w:rFonts w:cs="Arial"/>
            </w:rPr>
            <w:fldChar w:fldCharType="begin"/>
          </w:r>
          <w:r w:rsidR="00034E97" w:rsidRPr="00E971C5">
            <w:rPr>
              <w:rFonts w:cs="Arial"/>
            </w:rPr>
            <w:instrText xml:space="preserve"> PAGE </w:instrText>
          </w:r>
          <w:r w:rsidR="00035E77" w:rsidRPr="00E971C5">
            <w:rPr>
              <w:rFonts w:cs="Arial"/>
            </w:rPr>
            <w:fldChar w:fldCharType="separate"/>
          </w:r>
          <w:r w:rsidR="00282988">
            <w:rPr>
              <w:rFonts w:cs="Arial"/>
              <w:noProof/>
            </w:rPr>
            <w:t>3</w:t>
          </w:r>
          <w:r w:rsidR="00035E77" w:rsidRPr="00E971C5">
            <w:rPr>
              <w:rFonts w:cs="Arial"/>
            </w:rPr>
            <w:fldChar w:fldCharType="end"/>
          </w:r>
          <w:r w:rsidR="00034E97" w:rsidRPr="00E971C5">
            <w:rPr>
              <w:rFonts w:cs="Arial"/>
            </w:rPr>
            <w:t xml:space="preserve"> von </w:t>
          </w:r>
          <w:r w:rsidR="00035E77" w:rsidRPr="00E971C5">
            <w:rPr>
              <w:rFonts w:cs="Arial"/>
            </w:rPr>
            <w:fldChar w:fldCharType="begin"/>
          </w:r>
          <w:r w:rsidR="00034E97" w:rsidRPr="00E971C5">
            <w:rPr>
              <w:rFonts w:cs="Arial"/>
            </w:rPr>
            <w:instrText xml:space="preserve"> NUMPAGES </w:instrText>
          </w:r>
          <w:r w:rsidR="00035E77" w:rsidRPr="00E971C5">
            <w:rPr>
              <w:rFonts w:cs="Arial"/>
            </w:rPr>
            <w:fldChar w:fldCharType="separate"/>
          </w:r>
          <w:r w:rsidR="00282988">
            <w:rPr>
              <w:rFonts w:cs="Arial"/>
              <w:noProof/>
            </w:rPr>
            <w:t>4</w:t>
          </w:r>
          <w:r w:rsidR="00035E77" w:rsidRPr="00E971C5">
            <w:rPr>
              <w:rFonts w:cs="Arial"/>
            </w:rPr>
            <w:fldChar w:fldCharType="end"/>
          </w:r>
        </w:p>
      </w:tc>
    </w:tr>
  </w:tbl>
  <w:p w:rsidR="00034E97" w:rsidRPr="00E971C5" w:rsidRDefault="00034E97" w:rsidP="00E971C5">
    <w:pPr>
      <w:tabs>
        <w:tab w:val="center" w:pos="4536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F6" w:rsidRDefault="007C43F6">
      <w:r>
        <w:separator/>
      </w:r>
    </w:p>
  </w:footnote>
  <w:footnote w:type="continuationSeparator" w:id="0">
    <w:p w:rsidR="007C43F6" w:rsidRDefault="007C4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4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6300"/>
    </w:tblGrid>
    <w:tr w:rsidR="00034E97" w:rsidRPr="00E971C5" w:rsidTr="00C938B5">
      <w:trPr>
        <w:trHeight w:val="684"/>
      </w:trPr>
      <w:tc>
        <w:tcPr>
          <w:tcW w:w="1985" w:type="pct"/>
        </w:tcPr>
        <w:p w:rsidR="00034E97" w:rsidRPr="00E971C5" w:rsidRDefault="00034E97" w:rsidP="00E971C5">
          <w:pPr>
            <w:tabs>
              <w:tab w:val="center" w:pos="4536"/>
              <w:tab w:val="right" w:pos="9072"/>
            </w:tabs>
            <w:spacing w:after="0"/>
            <w:jc w:val="left"/>
            <w:rPr>
              <w:sz w:val="16"/>
              <w:szCs w:val="16"/>
            </w:rPr>
          </w:pPr>
          <w:r w:rsidRPr="00E971C5">
            <w:rPr>
              <w:sz w:val="16"/>
              <w:szCs w:val="16"/>
            </w:rPr>
            <w:t>Chemie-</w:t>
          </w:r>
          <w:r w:rsidR="006D0DEE">
            <w:rPr>
              <w:sz w:val="16"/>
              <w:szCs w:val="16"/>
            </w:rPr>
            <w:t xml:space="preserve"> und Pharmapraktikerin EBA</w:t>
          </w:r>
          <w:r w:rsidR="006D0DEE">
            <w:rPr>
              <w:sz w:val="16"/>
              <w:szCs w:val="16"/>
            </w:rPr>
            <w:br/>
            <w:t>Chemie- und Pharmapraktiker EBA</w:t>
          </w:r>
        </w:p>
        <w:p w:rsidR="00034E97" w:rsidRPr="00E971C5" w:rsidRDefault="00C938B5" w:rsidP="00E971C5">
          <w:pPr>
            <w:tabs>
              <w:tab w:val="left" w:pos="3585"/>
            </w:tabs>
            <w:spacing w:after="0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Lernbericht / Arbeitsjournal</w:t>
          </w:r>
        </w:p>
      </w:tc>
      <w:tc>
        <w:tcPr>
          <w:tcW w:w="3015" w:type="pct"/>
        </w:tcPr>
        <w:p w:rsidR="00034E97" w:rsidRPr="00E971C5" w:rsidRDefault="00C938B5" w:rsidP="00E971C5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aprentas" w:hAnsi="aprentas" w:cs="Arial"/>
              <w:sz w:val="48"/>
              <w:szCs w:val="48"/>
            </w:rPr>
          </w:pPr>
          <w:r>
            <w:rPr>
              <w:rFonts w:cs="Arial"/>
              <w:noProof/>
              <w:lang w:eastAsia="de-CH"/>
            </w:rPr>
            <w:drawing>
              <wp:inline distT="0" distB="0" distL="0" distR="0" wp14:anchorId="68565AF0" wp14:editId="53EBA352">
                <wp:extent cx="4000500" cy="590550"/>
                <wp:effectExtent l="0" t="0" r="0" b="0"/>
                <wp:docPr id="1" name="Grafik 1" descr="Beschreibung: Beschreibung: cid:a6438bc0-47bc-4d3c-8867-dc59dcd89e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eschreibung: Beschreibung: cid:a6438bc0-47bc-4d3c-8867-dc59dcd89e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4E97" w:rsidRPr="00E971C5" w:rsidRDefault="00034E97" w:rsidP="00E971C5">
    <w:pPr>
      <w:pStyle w:val="Kopfzeile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29C"/>
    <w:multiLevelType w:val="hybridMultilevel"/>
    <w:tmpl w:val="729E8D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E0FA6"/>
    <w:multiLevelType w:val="hybridMultilevel"/>
    <w:tmpl w:val="F7786A86"/>
    <w:lvl w:ilvl="0" w:tplc="FC9EBE9A">
      <w:start w:val="1"/>
      <w:numFmt w:val="bullet"/>
      <w:pStyle w:val="TabelleAufzhlung"/>
      <w:lvlText w:val=""/>
      <w:lvlJc w:val="left"/>
      <w:pPr>
        <w:tabs>
          <w:tab w:val="num" w:pos="2300"/>
        </w:tabs>
        <w:ind w:left="230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684CDA"/>
    <w:multiLevelType w:val="singleLevel"/>
    <w:tmpl w:val="F5208EC6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62CC78B5"/>
    <w:multiLevelType w:val="hybridMultilevel"/>
    <w:tmpl w:val="338260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AE"/>
    <w:rsid w:val="00034E97"/>
    <w:rsid w:val="00035E77"/>
    <w:rsid w:val="0004660B"/>
    <w:rsid w:val="00090142"/>
    <w:rsid w:val="000948E9"/>
    <w:rsid w:val="000A1FCE"/>
    <w:rsid w:val="000B26BD"/>
    <w:rsid w:val="000C2D5F"/>
    <w:rsid w:val="000D6656"/>
    <w:rsid w:val="00155BAA"/>
    <w:rsid w:val="001A3F4F"/>
    <w:rsid w:val="001B4464"/>
    <w:rsid w:val="001C61E5"/>
    <w:rsid w:val="002020B9"/>
    <w:rsid w:val="002057BF"/>
    <w:rsid w:val="00230DF0"/>
    <w:rsid w:val="002417AA"/>
    <w:rsid w:val="00253878"/>
    <w:rsid w:val="00276467"/>
    <w:rsid w:val="00282988"/>
    <w:rsid w:val="002C2BF1"/>
    <w:rsid w:val="002D1524"/>
    <w:rsid w:val="002F0286"/>
    <w:rsid w:val="00332717"/>
    <w:rsid w:val="0033325E"/>
    <w:rsid w:val="003628CA"/>
    <w:rsid w:val="00380FFB"/>
    <w:rsid w:val="003A5FA4"/>
    <w:rsid w:val="003B1CC5"/>
    <w:rsid w:val="003C3707"/>
    <w:rsid w:val="003E7DE2"/>
    <w:rsid w:val="00406AB8"/>
    <w:rsid w:val="004160B8"/>
    <w:rsid w:val="0047125F"/>
    <w:rsid w:val="004C7A45"/>
    <w:rsid w:val="004D68FE"/>
    <w:rsid w:val="004E79EE"/>
    <w:rsid w:val="00504E6D"/>
    <w:rsid w:val="00535C00"/>
    <w:rsid w:val="00537807"/>
    <w:rsid w:val="005A70DF"/>
    <w:rsid w:val="005C3C96"/>
    <w:rsid w:val="005D55FE"/>
    <w:rsid w:val="005E733E"/>
    <w:rsid w:val="00604BBF"/>
    <w:rsid w:val="0061274D"/>
    <w:rsid w:val="006611CD"/>
    <w:rsid w:val="00661332"/>
    <w:rsid w:val="006D0DEE"/>
    <w:rsid w:val="00700BB3"/>
    <w:rsid w:val="007C43F6"/>
    <w:rsid w:val="007C574C"/>
    <w:rsid w:val="00814733"/>
    <w:rsid w:val="00826D3C"/>
    <w:rsid w:val="00840954"/>
    <w:rsid w:val="00866599"/>
    <w:rsid w:val="00890618"/>
    <w:rsid w:val="008916DA"/>
    <w:rsid w:val="008957A9"/>
    <w:rsid w:val="008B40FA"/>
    <w:rsid w:val="008C48C2"/>
    <w:rsid w:val="008F2A70"/>
    <w:rsid w:val="009150FB"/>
    <w:rsid w:val="00917B22"/>
    <w:rsid w:val="00925A9F"/>
    <w:rsid w:val="009362D8"/>
    <w:rsid w:val="0094482F"/>
    <w:rsid w:val="00992712"/>
    <w:rsid w:val="009A43B2"/>
    <w:rsid w:val="00A0512C"/>
    <w:rsid w:val="00A23E71"/>
    <w:rsid w:val="00A83740"/>
    <w:rsid w:val="00AC4E00"/>
    <w:rsid w:val="00B30C2E"/>
    <w:rsid w:val="00B32E7F"/>
    <w:rsid w:val="00B85057"/>
    <w:rsid w:val="00BA6DAE"/>
    <w:rsid w:val="00BC10D0"/>
    <w:rsid w:val="00BE39E2"/>
    <w:rsid w:val="00BF7588"/>
    <w:rsid w:val="00C1014D"/>
    <w:rsid w:val="00C57843"/>
    <w:rsid w:val="00C938B5"/>
    <w:rsid w:val="00C93EC1"/>
    <w:rsid w:val="00CF3E3E"/>
    <w:rsid w:val="00D03EB2"/>
    <w:rsid w:val="00D20301"/>
    <w:rsid w:val="00D34992"/>
    <w:rsid w:val="00D743A8"/>
    <w:rsid w:val="00DA2216"/>
    <w:rsid w:val="00DB1962"/>
    <w:rsid w:val="00DF0F58"/>
    <w:rsid w:val="00E220A1"/>
    <w:rsid w:val="00E373BD"/>
    <w:rsid w:val="00E645DC"/>
    <w:rsid w:val="00E73929"/>
    <w:rsid w:val="00E740FA"/>
    <w:rsid w:val="00E971C5"/>
    <w:rsid w:val="00EC1709"/>
    <w:rsid w:val="00F048A0"/>
    <w:rsid w:val="00F17DAE"/>
    <w:rsid w:val="00F4784B"/>
    <w:rsid w:val="00F51F1F"/>
    <w:rsid w:val="00F6137B"/>
    <w:rsid w:val="00F9538F"/>
    <w:rsid w:val="00FA7CB1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467"/>
    <w:pPr>
      <w:spacing w:after="120"/>
      <w:jc w:val="both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71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71C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71C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901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F048A0"/>
    <w:pPr>
      <w:keepNext/>
      <w:suppressLineNumbers/>
      <w:spacing w:after="0"/>
      <w:jc w:val="left"/>
    </w:pPr>
    <w:rPr>
      <w:sz w:val="24"/>
      <w:szCs w:val="20"/>
    </w:rPr>
  </w:style>
  <w:style w:type="paragraph" w:customStyle="1" w:styleId="TabelleAufzhlung">
    <w:name w:val="Tabelle+Aufzählung"/>
    <w:basedOn w:val="Standard"/>
    <w:link w:val="TabelleAufzhlungZchn"/>
    <w:rsid w:val="00814733"/>
    <w:pPr>
      <w:numPr>
        <w:numId w:val="4"/>
      </w:numPr>
      <w:tabs>
        <w:tab w:val="clear" w:pos="2300"/>
        <w:tab w:val="num" w:pos="360"/>
      </w:tabs>
      <w:spacing w:after="40" w:line="264" w:lineRule="auto"/>
      <w:ind w:left="357" w:hanging="357"/>
      <w:jc w:val="left"/>
    </w:pPr>
    <w:rPr>
      <w:rFonts w:eastAsia="SimSun"/>
      <w:lang w:eastAsia="zh-CN"/>
    </w:rPr>
  </w:style>
  <w:style w:type="character" w:customStyle="1" w:styleId="TabelleAufzhlungZchn">
    <w:name w:val="Tabelle+Aufzählung Zchn"/>
    <w:basedOn w:val="Absatz-Standardschriftart"/>
    <w:link w:val="TabelleAufzhlung"/>
    <w:rsid w:val="00814733"/>
    <w:rPr>
      <w:rFonts w:ascii="Arial" w:eastAsia="SimSun" w:hAnsi="Arial"/>
      <w:szCs w:val="24"/>
      <w:lang w:val="de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467"/>
    <w:pPr>
      <w:spacing w:after="120"/>
      <w:jc w:val="both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71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71C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71C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901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F048A0"/>
    <w:pPr>
      <w:keepNext/>
      <w:suppressLineNumbers/>
      <w:spacing w:after="0"/>
      <w:jc w:val="left"/>
    </w:pPr>
    <w:rPr>
      <w:sz w:val="24"/>
      <w:szCs w:val="20"/>
    </w:rPr>
  </w:style>
  <w:style w:type="paragraph" w:customStyle="1" w:styleId="TabelleAufzhlung">
    <w:name w:val="Tabelle+Aufzählung"/>
    <w:basedOn w:val="Standard"/>
    <w:link w:val="TabelleAufzhlungZchn"/>
    <w:rsid w:val="00814733"/>
    <w:pPr>
      <w:numPr>
        <w:numId w:val="4"/>
      </w:numPr>
      <w:tabs>
        <w:tab w:val="clear" w:pos="2300"/>
        <w:tab w:val="num" w:pos="360"/>
      </w:tabs>
      <w:spacing w:after="40" w:line="264" w:lineRule="auto"/>
      <w:ind w:left="357" w:hanging="357"/>
      <w:jc w:val="left"/>
    </w:pPr>
    <w:rPr>
      <w:rFonts w:eastAsia="SimSun"/>
      <w:lang w:eastAsia="zh-CN"/>
    </w:rPr>
  </w:style>
  <w:style w:type="character" w:customStyle="1" w:styleId="TabelleAufzhlungZchn">
    <w:name w:val="Tabelle+Aufzählung Zchn"/>
    <w:basedOn w:val="Absatz-Standardschriftart"/>
    <w:link w:val="TabelleAufzhlung"/>
    <w:rsid w:val="00814733"/>
    <w:rPr>
      <w:rFonts w:ascii="Arial" w:eastAsia="SimSun" w:hAnsi="Arial"/>
      <w:szCs w:val="24"/>
      <w:lang w:val="de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A5AF.DF2274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175E-ABBC-48FA-878D-D009F5ED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85B03B6.dotm</Template>
  <TotalTime>0</TotalTime>
  <Pages>4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des Praxis-Projektes</vt:lpstr>
    </vt:vector>
  </TitlesOfParts>
  <Company>Informatik aprentas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des Praxis-Projektes</dc:title>
  <dc:creator>balmahe2</dc:creator>
  <cp:lastModifiedBy>Reto Fankhauser</cp:lastModifiedBy>
  <cp:revision>2</cp:revision>
  <cp:lastPrinted>2015-01-13T09:42:00Z</cp:lastPrinted>
  <dcterms:created xsi:type="dcterms:W3CDTF">2019-10-11T14:07:00Z</dcterms:created>
  <dcterms:modified xsi:type="dcterms:W3CDTF">2019-10-11T14:07:00Z</dcterms:modified>
</cp:coreProperties>
</file>